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B" w:rsidRPr="002F0B49" w:rsidRDefault="007C6BEB" w:rsidP="002F0B49">
      <w:pPr>
        <w:autoSpaceDE w:val="0"/>
        <w:autoSpaceDN w:val="0"/>
        <w:adjustRightInd w:val="0"/>
        <w:ind w:firstLine="5529"/>
        <w:rPr>
          <w:color w:val="000000"/>
          <w:sz w:val="23"/>
          <w:szCs w:val="23"/>
          <w:lang w:val="uk-UA" w:eastAsia="en-US"/>
        </w:rPr>
      </w:pPr>
      <w:r>
        <w:rPr>
          <w:color w:val="000000"/>
          <w:lang w:val="uk-UA" w:eastAsia="en-US"/>
        </w:rPr>
        <w:t>Додаток № 2</w:t>
      </w:r>
    </w:p>
    <w:p w:rsidR="007C6BEB" w:rsidRPr="002F0B49" w:rsidRDefault="007C6BEB" w:rsidP="002F0B49">
      <w:pPr>
        <w:autoSpaceDE w:val="0"/>
        <w:autoSpaceDN w:val="0"/>
        <w:adjustRightInd w:val="0"/>
        <w:ind w:firstLine="5529"/>
        <w:rPr>
          <w:color w:val="000000"/>
          <w:lang w:val="uk-UA" w:eastAsia="en-US"/>
        </w:rPr>
      </w:pPr>
      <w:r w:rsidRPr="002F0B49">
        <w:rPr>
          <w:color w:val="000000"/>
          <w:lang w:val="uk-UA" w:eastAsia="en-US"/>
        </w:rPr>
        <w:t xml:space="preserve">до рішення Маловисківської </w:t>
      </w:r>
    </w:p>
    <w:p w:rsidR="007C6BEB" w:rsidRPr="002F0B49" w:rsidRDefault="007C6BEB" w:rsidP="002F0B49">
      <w:pPr>
        <w:autoSpaceDE w:val="0"/>
        <w:autoSpaceDN w:val="0"/>
        <w:adjustRightInd w:val="0"/>
        <w:ind w:firstLine="5529"/>
        <w:rPr>
          <w:color w:val="000000"/>
          <w:lang w:val="uk-UA" w:eastAsia="en-US"/>
        </w:rPr>
      </w:pPr>
      <w:r w:rsidRPr="002F0B49">
        <w:rPr>
          <w:color w:val="000000"/>
          <w:lang w:val="uk-UA" w:eastAsia="en-US"/>
        </w:rPr>
        <w:t>міської ради</w:t>
      </w:r>
    </w:p>
    <w:p w:rsidR="007C6BEB" w:rsidRPr="002F0B49" w:rsidRDefault="007C6BEB" w:rsidP="002F0B49">
      <w:pPr>
        <w:autoSpaceDE w:val="0"/>
        <w:autoSpaceDN w:val="0"/>
        <w:adjustRightInd w:val="0"/>
        <w:ind w:firstLine="5529"/>
        <w:rPr>
          <w:color w:val="000000"/>
          <w:lang w:val="uk-UA" w:eastAsia="en-US"/>
        </w:rPr>
      </w:pPr>
      <w:r w:rsidRPr="002F0B49">
        <w:rPr>
          <w:color w:val="000000"/>
          <w:lang w:val="uk-UA" w:eastAsia="en-US"/>
        </w:rPr>
        <w:t>від  28  січня 2021 року №  182</w:t>
      </w:r>
    </w:p>
    <w:p w:rsidR="007C6BEB" w:rsidRPr="00323BE7" w:rsidRDefault="007C6BEB" w:rsidP="00060FBE">
      <w:pPr>
        <w:jc w:val="center"/>
        <w:rPr>
          <w:b/>
          <w:caps/>
          <w:lang w:val="uk-U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5811"/>
      </w:tblGrid>
      <w:tr w:rsidR="007C6BEB" w:rsidRPr="00323BE7" w:rsidTr="00760AF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6BEB" w:rsidRPr="00677D71" w:rsidRDefault="007C6BEB" w:rsidP="00760AF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30"/>
              <w:gridCol w:w="2127"/>
            </w:tblGrid>
            <w:tr w:rsidR="007C6BEB" w:rsidRPr="00323BE7" w:rsidTr="00760AFE"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BEB" w:rsidRPr="00323BE7" w:rsidRDefault="007C6BEB" w:rsidP="00760AFE">
                  <w:pPr>
                    <w:rPr>
                      <w:b/>
                      <w:sz w:val="16"/>
                      <w:szCs w:val="16"/>
                    </w:rPr>
                  </w:pPr>
                  <w:r w:rsidRPr="00323BE7">
                    <w:rPr>
                      <w:b/>
                      <w:sz w:val="16"/>
                      <w:szCs w:val="16"/>
                    </w:rPr>
                    <w:t>Код проекту</w:t>
                  </w:r>
                </w:p>
                <w:p w:rsidR="007C6BEB" w:rsidRPr="00323BE7" w:rsidRDefault="007C6BEB" w:rsidP="00760AFE">
                  <w:pPr>
                    <w:rPr>
                      <w:b/>
                      <w:sz w:val="16"/>
                      <w:szCs w:val="16"/>
                    </w:rPr>
                  </w:pPr>
                  <w:r w:rsidRPr="00323BE7">
                    <w:rPr>
                      <w:b/>
                      <w:sz w:val="16"/>
                      <w:szCs w:val="16"/>
                    </w:rPr>
                    <w:t>(заповню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є</w:t>
                  </w:r>
                  <w:r w:rsidRPr="00323BE7">
                    <w:rPr>
                      <w:b/>
                      <w:sz w:val="16"/>
                      <w:szCs w:val="16"/>
                    </w:rPr>
                    <w:t>ться адм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323BE7">
                    <w:rPr>
                      <w:b/>
                      <w:sz w:val="16"/>
                      <w:szCs w:val="16"/>
                    </w:rPr>
                    <w:t>н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323BE7">
                    <w:rPr>
                      <w:b/>
                      <w:sz w:val="16"/>
                      <w:szCs w:val="16"/>
                    </w:rPr>
                    <w:t>стратором Конкурс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у</w:t>
                  </w:r>
                  <w:r w:rsidRPr="00323BE7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BEB" w:rsidRPr="00323BE7" w:rsidRDefault="007C6BEB" w:rsidP="00760AF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C6BEB" w:rsidRPr="00323BE7" w:rsidRDefault="007C6BEB" w:rsidP="00760AFE">
            <w:pPr>
              <w:rPr>
                <w:b/>
                <w:sz w:val="16"/>
                <w:szCs w:val="16"/>
              </w:rPr>
            </w:pPr>
          </w:p>
        </w:tc>
      </w:tr>
    </w:tbl>
    <w:p w:rsidR="007C6BEB" w:rsidRPr="00323BE7" w:rsidRDefault="007C6BEB" w:rsidP="00060FBE">
      <w:pPr>
        <w:jc w:val="center"/>
        <w:rPr>
          <w:b/>
          <w:sz w:val="36"/>
          <w:lang w:val="uk-UA"/>
        </w:rPr>
      </w:pPr>
    </w:p>
    <w:p w:rsidR="007C6BEB" w:rsidRPr="00323BE7" w:rsidRDefault="007C6BEB" w:rsidP="00060FBE">
      <w:pPr>
        <w:jc w:val="center"/>
        <w:rPr>
          <w:b/>
          <w:lang w:val="uk-UA"/>
        </w:rPr>
      </w:pPr>
      <w:r w:rsidRPr="00323BE7">
        <w:rPr>
          <w:b/>
          <w:lang w:val="uk-UA"/>
        </w:rPr>
        <w:t>ЗАЯВА</w:t>
      </w:r>
    </w:p>
    <w:p w:rsidR="007C6BEB" w:rsidRPr="00323BE7" w:rsidRDefault="007C6BEB" w:rsidP="00060FBE">
      <w:pPr>
        <w:jc w:val="center"/>
        <w:rPr>
          <w:b/>
          <w:lang w:val="uk-UA"/>
        </w:rPr>
      </w:pPr>
      <w:r w:rsidRPr="00323BE7">
        <w:rPr>
          <w:b/>
          <w:lang w:val="uk-UA"/>
        </w:rPr>
        <w:t>на участь у конкурсі міні-про</w:t>
      </w:r>
      <w:r>
        <w:rPr>
          <w:b/>
          <w:lang w:val="uk-UA"/>
        </w:rPr>
        <w:t>є</w:t>
      </w:r>
      <w:r w:rsidRPr="00323BE7">
        <w:rPr>
          <w:b/>
          <w:lang w:val="uk-UA"/>
        </w:rPr>
        <w:t xml:space="preserve">ктів </w:t>
      </w:r>
      <w:r>
        <w:rPr>
          <w:b/>
          <w:lang w:val="uk-UA"/>
        </w:rPr>
        <w:t xml:space="preserve">«Майбутнє громади у наших руках», </w:t>
      </w:r>
      <w:r w:rsidRPr="00323BE7">
        <w:rPr>
          <w:b/>
          <w:lang w:val="uk-UA"/>
        </w:rPr>
        <w:t xml:space="preserve">який проводить Маловисківська міська рада </w:t>
      </w:r>
      <w:r>
        <w:rPr>
          <w:b/>
          <w:lang w:val="uk-UA"/>
        </w:rPr>
        <w:t xml:space="preserve"> в 2021 </w:t>
      </w:r>
      <w:r w:rsidRPr="00323BE7">
        <w:rPr>
          <w:b/>
          <w:lang w:val="uk-UA"/>
        </w:rPr>
        <w:t xml:space="preserve"> році</w:t>
      </w:r>
    </w:p>
    <w:p w:rsidR="007C6BEB" w:rsidRPr="00323BE7" w:rsidRDefault="007C6BEB" w:rsidP="00060FBE">
      <w:pPr>
        <w:rPr>
          <w:b/>
          <w:lang w:val="uk-UA"/>
        </w:rPr>
      </w:pPr>
    </w:p>
    <w:p w:rsidR="007C6BEB" w:rsidRPr="00323BE7" w:rsidRDefault="007C6BEB" w:rsidP="00060FBE">
      <w:pPr>
        <w:ind w:left="5880"/>
        <w:rPr>
          <w:lang w:val="uk-UA"/>
        </w:rPr>
      </w:pPr>
      <w:r>
        <w:rPr>
          <w:lang w:val="uk-UA"/>
        </w:rPr>
        <w:t xml:space="preserve">Голові Організаційного комітету </w:t>
      </w:r>
      <w:r w:rsidRPr="00323BE7">
        <w:rPr>
          <w:lang w:val="uk-UA"/>
        </w:rPr>
        <w:t xml:space="preserve"> </w:t>
      </w:r>
      <w:r>
        <w:rPr>
          <w:lang w:val="uk-UA"/>
        </w:rPr>
        <w:t xml:space="preserve">            з проведення конкурсу міні-проє</w:t>
      </w:r>
      <w:r w:rsidRPr="00323BE7">
        <w:rPr>
          <w:lang w:val="uk-UA"/>
        </w:rPr>
        <w:t>ктів місцевого розвитку</w:t>
      </w:r>
    </w:p>
    <w:p w:rsidR="007C6BEB" w:rsidRDefault="007C6BEB" w:rsidP="00060F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1814CA">
        <w:rPr>
          <w:lang w:val="uk-UA"/>
        </w:rPr>
        <w:t>«Майбутнє громади в наших руках»</w:t>
      </w:r>
    </w:p>
    <w:p w:rsidR="007C6BEB" w:rsidRDefault="007C6BEB" w:rsidP="00060F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_____________________________</w:t>
      </w:r>
    </w:p>
    <w:p w:rsidR="007C6BEB" w:rsidRPr="00323BE7" w:rsidRDefault="007C6BEB" w:rsidP="00060FBE">
      <w:pPr>
        <w:jc w:val="center"/>
        <w:rPr>
          <w:lang w:val="uk-UA"/>
        </w:rPr>
      </w:pPr>
      <w:r w:rsidRPr="00323BE7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</w:t>
      </w:r>
    </w:p>
    <w:p w:rsidR="007C6BEB" w:rsidRPr="00323BE7" w:rsidRDefault="007C6BEB" w:rsidP="00060FBE">
      <w:pPr>
        <w:ind w:firstLine="720"/>
        <w:jc w:val="both"/>
        <w:rPr>
          <w:lang w:val="uk-UA"/>
        </w:rPr>
      </w:pPr>
    </w:p>
    <w:p w:rsidR="007C6BEB" w:rsidRDefault="007C6BEB" w:rsidP="0098464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323BE7">
        <w:rPr>
          <w:lang w:val="uk-UA"/>
        </w:rPr>
        <w:t xml:space="preserve">Прошу зареєструвати </w:t>
      </w:r>
      <w:r>
        <w:rPr>
          <w:lang w:val="uk-UA"/>
        </w:rPr>
        <w:t>проєктну заявку «Парково-меморіальний сквер  пам’яті  на місці старого кладовища  в  центрі  міста» для участі в конкурсі</w:t>
      </w:r>
      <w:r w:rsidRPr="00323BE7">
        <w:rPr>
          <w:lang w:val="uk-UA"/>
        </w:rPr>
        <w:t xml:space="preserve"> міні-п</w:t>
      </w:r>
      <w:r>
        <w:rPr>
          <w:lang w:val="uk-UA"/>
        </w:rPr>
        <w:t>роє</w:t>
      </w:r>
      <w:r w:rsidRPr="00323BE7">
        <w:rPr>
          <w:lang w:val="uk-UA"/>
        </w:rPr>
        <w:t>ктів місцевого розвитку «</w:t>
      </w:r>
      <w:r>
        <w:rPr>
          <w:bCs/>
          <w:lang w:val="uk-UA"/>
        </w:rPr>
        <w:t>Майбутнє громади в наших руках</w:t>
      </w:r>
      <w:r w:rsidRPr="00323BE7">
        <w:rPr>
          <w:lang w:val="uk-UA"/>
        </w:rPr>
        <w:t>»</w:t>
      </w:r>
      <w:r w:rsidRPr="00323BE7">
        <w:rPr>
          <w:b/>
          <w:lang w:val="uk-UA"/>
        </w:rPr>
        <w:t xml:space="preserve"> </w:t>
      </w:r>
      <w:r>
        <w:rPr>
          <w:lang w:val="uk-UA"/>
        </w:rPr>
        <w:t xml:space="preserve"> у 2021</w:t>
      </w:r>
      <w:r w:rsidRPr="00323BE7">
        <w:rPr>
          <w:lang w:val="uk-UA"/>
        </w:rPr>
        <w:t xml:space="preserve"> році.</w:t>
      </w:r>
    </w:p>
    <w:p w:rsidR="007C6BEB" w:rsidRPr="00323BE7" w:rsidRDefault="007C6BEB" w:rsidP="00984648">
      <w:pPr>
        <w:jc w:val="both"/>
        <w:rPr>
          <w:lang w:val="uk-UA"/>
        </w:rPr>
      </w:pPr>
    </w:p>
    <w:p w:rsidR="007C6BEB" w:rsidRPr="00323BE7" w:rsidRDefault="007C6BEB" w:rsidP="00060FBE">
      <w:pPr>
        <w:jc w:val="both"/>
        <w:rPr>
          <w:lang w:val="uk-UA"/>
        </w:rPr>
      </w:pPr>
      <w:r>
        <w:rPr>
          <w:lang w:val="uk-UA"/>
        </w:rPr>
        <w:t>Конкурсант (ГО,ОСББ,ініціативна група) ГО «Простір ідей»</w:t>
      </w:r>
    </w:p>
    <w:p w:rsidR="007C6BEB" w:rsidRPr="00323BE7" w:rsidRDefault="007C6BEB" w:rsidP="00060FBE">
      <w:pPr>
        <w:jc w:val="both"/>
        <w:rPr>
          <w:lang w:val="uk-UA"/>
        </w:rPr>
      </w:pPr>
      <w:r w:rsidRPr="00323BE7">
        <w:rPr>
          <w:lang w:val="uk-UA"/>
        </w:rPr>
        <w:t xml:space="preserve">П.І.Б. </w:t>
      </w:r>
      <w:r>
        <w:rPr>
          <w:lang w:val="uk-UA"/>
        </w:rPr>
        <w:t>представника конкурсанта:  Коваленко  Інна Борисівна</w:t>
      </w:r>
    </w:p>
    <w:p w:rsidR="007C6BEB" w:rsidRPr="00323BE7" w:rsidRDefault="007C6BEB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 xml:space="preserve">Адреса </w:t>
      </w:r>
      <w:r>
        <w:rPr>
          <w:lang w:val="uk-UA"/>
        </w:rPr>
        <w:t xml:space="preserve">конкурсанта (юридична та </w:t>
      </w:r>
      <w:r w:rsidRPr="00323BE7">
        <w:rPr>
          <w:lang w:val="uk-UA"/>
        </w:rPr>
        <w:t>пош</w:t>
      </w:r>
      <w:r>
        <w:rPr>
          <w:lang w:val="uk-UA"/>
        </w:rPr>
        <w:t xml:space="preserve">това): 26200, Кіровоградська обл., м. Мала Виска  вул. Велігіна, буд. 23 а </w:t>
      </w:r>
    </w:p>
    <w:p w:rsidR="007C6BEB" w:rsidRPr="00323BE7" w:rsidRDefault="007C6BEB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П.І.Б. керівника проекту</w:t>
      </w:r>
      <w:r>
        <w:rPr>
          <w:lang w:val="uk-UA"/>
        </w:rPr>
        <w:t>: Кудря Ірина Василівна</w:t>
      </w:r>
    </w:p>
    <w:p w:rsidR="007C6BEB" w:rsidRDefault="007C6BEB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 xml:space="preserve">Контактний тел./факс: </w:t>
      </w:r>
      <w:r>
        <w:rPr>
          <w:lang w:val="uk-UA"/>
        </w:rPr>
        <w:t>0507301665</w:t>
      </w:r>
    </w:p>
    <w:p w:rsidR="007C6BEB" w:rsidRPr="00323BE7" w:rsidRDefault="007C6BEB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Додатки:</w:t>
      </w:r>
    </w:p>
    <w:p w:rsidR="007C6BEB" w:rsidRDefault="007C6BEB" w:rsidP="009C336F">
      <w:pPr>
        <w:numPr>
          <w:ilvl w:val="0"/>
          <w:numId w:val="2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Конкурсна документація</w:t>
      </w:r>
    </w:p>
    <w:p w:rsidR="007C6BEB" w:rsidRDefault="007C6BEB" w:rsidP="00060FBE">
      <w:pPr>
        <w:numPr>
          <w:ilvl w:val="0"/>
          <w:numId w:val="2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Проєкт (погоджений з Адміністратором конкурсу) </w:t>
      </w:r>
    </w:p>
    <w:p w:rsidR="007C6BEB" w:rsidRDefault="007C6BEB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3. Електронний варіант проекту (на електронному носії)</w:t>
      </w:r>
    </w:p>
    <w:p w:rsidR="007C6BEB" w:rsidRDefault="007C6BEB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4. Фотоматеріали </w:t>
      </w:r>
    </w:p>
    <w:p w:rsidR="007C6BEB" w:rsidRPr="00323BE7" w:rsidRDefault="007C6BEB" w:rsidP="00060FBE">
      <w:pPr>
        <w:jc w:val="both"/>
        <w:rPr>
          <w:lang w:val="uk-UA"/>
        </w:rPr>
      </w:pPr>
    </w:p>
    <w:p w:rsidR="007C6BEB" w:rsidRPr="00323BE7" w:rsidRDefault="007C6BEB" w:rsidP="00060FBE">
      <w:pPr>
        <w:jc w:val="both"/>
        <w:rPr>
          <w:lang w:val="uk-UA"/>
        </w:rPr>
      </w:pPr>
      <w:r w:rsidRPr="00323BE7">
        <w:rPr>
          <w:lang w:val="uk-UA"/>
        </w:rPr>
        <w:t>Обов'язки керівника проекту:</w:t>
      </w:r>
    </w:p>
    <w:p w:rsidR="007C6BEB" w:rsidRPr="00323BE7" w:rsidRDefault="007C6BEB" w:rsidP="00060FBE">
      <w:pPr>
        <w:jc w:val="both"/>
        <w:rPr>
          <w:sz w:val="20"/>
          <w:szCs w:val="20"/>
          <w:lang w:val="uk-UA"/>
        </w:rPr>
      </w:pPr>
      <w:r w:rsidRPr="00323BE7">
        <w:rPr>
          <w:sz w:val="20"/>
          <w:szCs w:val="20"/>
          <w:lang w:val="uk-UA"/>
        </w:rPr>
        <w:t xml:space="preserve">Я, </w:t>
      </w:r>
      <w:r>
        <w:rPr>
          <w:sz w:val="20"/>
          <w:szCs w:val="20"/>
          <w:lang w:val="uk-UA"/>
        </w:rPr>
        <w:t xml:space="preserve"> Кудря Ірина Василівна</w:t>
      </w:r>
      <w:r w:rsidRPr="00323BE7">
        <w:rPr>
          <w:sz w:val="20"/>
          <w:szCs w:val="20"/>
          <w:lang w:val="uk-UA"/>
        </w:rPr>
        <w:t xml:space="preserve">, підтверджую, що подана інформація є правдивою і відображає мою готовність (моєї організації/ініціативної групи) </w:t>
      </w:r>
      <w:r>
        <w:rPr>
          <w:sz w:val="20"/>
          <w:szCs w:val="20"/>
          <w:lang w:val="uk-UA"/>
        </w:rPr>
        <w:t xml:space="preserve">прийняти участь в конкурсі міні-проектів </w:t>
      </w:r>
      <w:r w:rsidRPr="000D041B">
        <w:rPr>
          <w:sz w:val="20"/>
          <w:szCs w:val="20"/>
          <w:lang w:val="uk-UA"/>
        </w:rPr>
        <w:t>місцевого розвитку «Майбутн</w:t>
      </w:r>
      <w:r>
        <w:rPr>
          <w:sz w:val="20"/>
          <w:szCs w:val="20"/>
          <w:lang w:val="uk-UA"/>
        </w:rPr>
        <w:t xml:space="preserve">є громади в наших руках» у 2021 </w:t>
      </w:r>
      <w:r w:rsidRPr="000D041B">
        <w:rPr>
          <w:sz w:val="20"/>
          <w:szCs w:val="20"/>
          <w:lang w:val="uk-UA"/>
        </w:rPr>
        <w:t>році.</w:t>
      </w:r>
      <w:r w:rsidRPr="00323BE7">
        <w:rPr>
          <w:sz w:val="20"/>
          <w:szCs w:val="20"/>
          <w:lang w:val="uk-UA"/>
        </w:rPr>
        <w:t xml:space="preserve"> Також Я,  відповідно до Закону України “Про захист персональних даних” від 1 червня 2010 року, надаю згоду на обробку у картотеках та/або за допомогою комп’ютерних систем у базі персональних даних фізичних осіб   моїх персональних даних, за наявності: особисті відомості, прізвище, ім'я, по батькові, стать, дата народження,  дані щодо місця проживання, дані щодо посади, контактна інформація (телефон, електронна пошта, адреса для листування).</w:t>
      </w:r>
    </w:p>
    <w:p w:rsidR="007C6BEB" w:rsidRPr="00323BE7" w:rsidRDefault="007C6BEB" w:rsidP="00060FBE">
      <w:pPr>
        <w:jc w:val="both"/>
        <w:rPr>
          <w:lang w:val="uk-UA"/>
        </w:rPr>
      </w:pPr>
    </w:p>
    <w:p w:rsidR="007C6BEB" w:rsidRPr="00323BE7" w:rsidRDefault="007C6BEB" w:rsidP="00060FBE">
      <w:pPr>
        <w:jc w:val="both"/>
        <w:rPr>
          <w:lang w:val="uk-UA"/>
        </w:rPr>
      </w:pPr>
      <w:r>
        <w:rPr>
          <w:lang w:val="uk-UA"/>
        </w:rPr>
        <w:t xml:space="preserve">«20»  квітня    2021 </w:t>
      </w:r>
      <w:r w:rsidRPr="00323BE7">
        <w:rPr>
          <w:lang w:val="uk-UA"/>
        </w:rPr>
        <w:t xml:space="preserve"> р.                                                       </w:t>
      </w:r>
      <w:r w:rsidRPr="00323BE7">
        <w:rPr>
          <w:sz w:val="20"/>
          <w:szCs w:val="20"/>
          <w:u w:val="single"/>
          <w:lang w:val="uk-UA"/>
        </w:rPr>
        <w:t>(підпис)</w:t>
      </w:r>
    </w:p>
    <w:p w:rsidR="007C6BEB" w:rsidRPr="00323BE7" w:rsidRDefault="007C6BEB" w:rsidP="00060FBE">
      <w:pPr>
        <w:ind w:right="400"/>
        <w:rPr>
          <w:bCs/>
          <w:caps/>
          <w:lang w:val="uk-UA"/>
        </w:rPr>
      </w:pPr>
    </w:p>
    <w:p w:rsidR="007C6BEB" w:rsidRPr="00323BE7" w:rsidRDefault="007C6BEB" w:rsidP="00060FBE">
      <w:pPr>
        <w:ind w:right="400"/>
        <w:rPr>
          <w:bCs/>
          <w:caps/>
          <w:lang w:val="uk-UA"/>
        </w:rPr>
      </w:pPr>
    </w:p>
    <w:p w:rsidR="007C6BEB" w:rsidRDefault="007C6BEB" w:rsidP="00060FBE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uk-UA" w:eastAsia="en-US"/>
        </w:rPr>
        <w:sectPr w:rsidR="007C6BEB" w:rsidSect="00760AF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C6BEB" w:rsidRPr="002F0B49" w:rsidRDefault="007C6BEB" w:rsidP="002F0B49">
      <w:pPr>
        <w:autoSpaceDE w:val="0"/>
        <w:autoSpaceDN w:val="0"/>
        <w:adjustRightInd w:val="0"/>
        <w:rPr>
          <w:color w:val="000000"/>
          <w:sz w:val="23"/>
          <w:szCs w:val="23"/>
          <w:lang w:val="uk-UA" w:eastAsia="en-US"/>
        </w:rPr>
      </w:pPr>
      <w:r>
        <w:rPr>
          <w:color w:val="000000"/>
          <w:lang w:val="uk-UA" w:eastAsia="en-US"/>
        </w:rPr>
        <w:t xml:space="preserve">                                                                              </w:t>
      </w:r>
      <w:r w:rsidRPr="002F0B49">
        <w:rPr>
          <w:color w:val="000000"/>
          <w:lang w:eastAsia="en-US"/>
        </w:rPr>
        <w:t>Додаток №</w:t>
      </w:r>
      <w:r>
        <w:rPr>
          <w:color w:val="000000"/>
          <w:lang w:val="uk-UA" w:eastAsia="en-US"/>
        </w:rPr>
        <w:t xml:space="preserve"> 3</w:t>
      </w:r>
    </w:p>
    <w:p w:rsidR="007C6BEB" w:rsidRPr="002F0B49" w:rsidRDefault="007C6BEB" w:rsidP="002F0B49">
      <w:pPr>
        <w:autoSpaceDE w:val="0"/>
        <w:autoSpaceDN w:val="0"/>
        <w:adjustRightInd w:val="0"/>
        <w:ind w:firstLine="4678"/>
        <w:rPr>
          <w:color w:val="000000"/>
          <w:lang w:val="uk-UA" w:eastAsia="en-US"/>
        </w:rPr>
      </w:pPr>
      <w:r w:rsidRPr="002F0B49">
        <w:rPr>
          <w:color w:val="000000"/>
          <w:lang w:val="uk-UA" w:eastAsia="en-US"/>
        </w:rPr>
        <w:t xml:space="preserve">до рішення Маловисківської </w:t>
      </w:r>
    </w:p>
    <w:p w:rsidR="007C6BEB" w:rsidRPr="002F0B49" w:rsidRDefault="007C6BEB" w:rsidP="002F0B49">
      <w:pPr>
        <w:autoSpaceDE w:val="0"/>
        <w:autoSpaceDN w:val="0"/>
        <w:adjustRightInd w:val="0"/>
        <w:ind w:firstLine="4678"/>
        <w:rPr>
          <w:color w:val="000000"/>
          <w:lang w:val="uk-UA" w:eastAsia="en-US"/>
        </w:rPr>
      </w:pPr>
      <w:r w:rsidRPr="002F0B49">
        <w:rPr>
          <w:color w:val="000000"/>
          <w:lang w:val="uk-UA" w:eastAsia="en-US"/>
        </w:rPr>
        <w:t>міської ради</w:t>
      </w:r>
    </w:p>
    <w:p w:rsidR="007C6BEB" w:rsidRPr="002F0B49" w:rsidRDefault="007C6BEB" w:rsidP="002F0B49">
      <w:pPr>
        <w:autoSpaceDE w:val="0"/>
        <w:autoSpaceDN w:val="0"/>
        <w:adjustRightInd w:val="0"/>
        <w:ind w:firstLine="4678"/>
        <w:rPr>
          <w:color w:val="000000"/>
          <w:lang w:val="uk-UA" w:eastAsia="en-US"/>
        </w:rPr>
      </w:pPr>
      <w:r w:rsidRPr="002F0B49">
        <w:rPr>
          <w:color w:val="000000"/>
          <w:lang w:val="uk-UA" w:eastAsia="en-US"/>
        </w:rPr>
        <w:t>від 28 січня 2021  року № 182</w:t>
      </w:r>
    </w:p>
    <w:p w:rsidR="007C6BEB" w:rsidRPr="00323BE7" w:rsidRDefault="007C6BEB" w:rsidP="00060FBE">
      <w:pPr>
        <w:rPr>
          <w:lang w:val="uk-UA"/>
        </w:rPr>
      </w:pP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2745"/>
      </w:tblGrid>
      <w:tr w:rsidR="007C6BEB" w:rsidRPr="00323BE7" w:rsidTr="00760AFE">
        <w:tc>
          <w:tcPr>
            <w:tcW w:w="4536" w:type="dxa"/>
          </w:tcPr>
          <w:p w:rsidR="007C6BEB" w:rsidRPr="00323BE7" w:rsidRDefault="007C6BEB" w:rsidP="00760AFE">
            <w:pPr>
              <w:rPr>
                <w:b/>
                <w:sz w:val="16"/>
                <w:szCs w:val="16"/>
              </w:rPr>
            </w:pPr>
            <w:r w:rsidRPr="00E837B9">
              <w:rPr>
                <w:b/>
                <w:sz w:val="16"/>
                <w:szCs w:val="16"/>
              </w:rPr>
              <w:t>Ідентифікаційний номер</w:t>
            </w:r>
            <w:r w:rsidRPr="00323BE7">
              <w:rPr>
                <w:b/>
                <w:sz w:val="16"/>
                <w:szCs w:val="16"/>
              </w:rPr>
              <w:t xml:space="preserve"> проекту</w:t>
            </w:r>
          </w:p>
          <w:p w:rsidR="007C6BEB" w:rsidRPr="00323BE7" w:rsidRDefault="007C6BEB" w:rsidP="00760AFE">
            <w:pPr>
              <w:rPr>
                <w:b/>
                <w:sz w:val="16"/>
                <w:szCs w:val="16"/>
              </w:rPr>
            </w:pPr>
            <w:r w:rsidRPr="00323BE7">
              <w:rPr>
                <w:b/>
                <w:sz w:val="16"/>
                <w:szCs w:val="16"/>
              </w:rPr>
              <w:t>(заповню</w:t>
            </w:r>
            <w:r w:rsidRPr="00323BE7">
              <w:rPr>
                <w:b/>
                <w:sz w:val="16"/>
                <w:szCs w:val="16"/>
                <w:lang w:val="uk-UA"/>
              </w:rPr>
              <w:t>є</w:t>
            </w:r>
            <w:r w:rsidRPr="00323BE7">
              <w:rPr>
                <w:b/>
                <w:sz w:val="16"/>
                <w:szCs w:val="16"/>
              </w:rPr>
              <w:t>ться адм</w:t>
            </w:r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r w:rsidRPr="00323BE7">
              <w:rPr>
                <w:b/>
                <w:sz w:val="16"/>
                <w:szCs w:val="16"/>
              </w:rPr>
              <w:t>н</w:t>
            </w:r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r w:rsidRPr="00323BE7">
              <w:rPr>
                <w:b/>
                <w:sz w:val="16"/>
                <w:szCs w:val="16"/>
              </w:rPr>
              <w:t>стратором Конкурс</w:t>
            </w:r>
            <w:r w:rsidRPr="00323BE7">
              <w:rPr>
                <w:b/>
                <w:sz w:val="16"/>
                <w:szCs w:val="16"/>
                <w:lang w:val="uk-UA"/>
              </w:rPr>
              <w:t>у</w:t>
            </w:r>
            <w:r w:rsidRPr="00323B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:rsidR="007C6BEB" w:rsidRPr="00323BE7" w:rsidRDefault="007C6BEB" w:rsidP="00760AFE">
            <w:pPr>
              <w:rPr>
                <w:b/>
                <w:sz w:val="16"/>
                <w:szCs w:val="16"/>
              </w:rPr>
            </w:pPr>
          </w:p>
        </w:tc>
      </w:tr>
    </w:tbl>
    <w:p w:rsidR="007C6BEB" w:rsidRPr="009C336F" w:rsidRDefault="007C6BEB" w:rsidP="009D5507">
      <w:pPr>
        <w:rPr>
          <w:caps/>
        </w:rPr>
      </w:pPr>
    </w:p>
    <w:p w:rsidR="007C6BEB" w:rsidRPr="009240F9" w:rsidRDefault="007C6BEB" w:rsidP="00060FBE">
      <w:pPr>
        <w:jc w:val="center"/>
        <w:rPr>
          <w:b/>
          <w:caps/>
          <w:lang w:val="uk-UA"/>
        </w:rPr>
      </w:pPr>
      <w:r w:rsidRPr="009240F9">
        <w:rPr>
          <w:b/>
          <w:caps/>
          <w:lang w:val="uk-UA"/>
        </w:rPr>
        <w:t>БЛАНК-ЗАЯВКА</w:t>
      </w:r>
    </w:p>
    <w:p w:rsidR="007C6BEB" w:rsidRDefault="007C6BEB" w:rsidP="00060FBE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проєкту,  ЩО  МОЖЕ  РЕАЛІЗУВАТИСЯ   У  </w:t>
      </w:r>
      <w:r w:rsidRPr="00E80853">
        <w:rPr>
          <w:b/>
          <w:caps/>
          <w:lang w:val="uk-UA"/>
        </w:rPr>
        <w:t xml:space="preserve">конкурсі 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>міні-проектів</w:t>
      </w:r>
    </w:p>
    <w:p w:rsidR="007C6BEB" w:rsidRDefault="007C6BEB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«Майбутнє громади у наших руках»,</w:t>
      </w:r>
    </w:p>
    <w:p w:rsidR="007C6BEB" w:rsidRPr="00E80853" w:rsidRDefault="007C6BEB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який проводить Маловисківська міська рада  в 20</w:t>
      </w:r>
      <w:r>
        <w:rPr>
          <w:b/>
          <w:caps/>
          <w:lang w:val="uk-UA"/>
        </w:rPr>
        <w:t>2</w:t>
      </w:r>
      <w:r w:rsidRPr="009D5507">
        <w:rPr>
          <w:b/>
          <w:caps/>
        </w:rPr>
        <w:t>1</w:t>
      </w:r>
      <w:r w:rsidRPr="00E80853">
        <w:rPr>
          <w:b/>
          <w:caps/>
          <w:lang w:val="uk-UA"/>
        </w:rPr>
        <w:t xml:space="preserve">  році</w:t>
      </w:r>
    </w:p>
    <w:p w:rsidR="007C6BEB" w:rsidRPr="00323BE7" w:rsidRDefault="007C6BEB" w:rsidP="00060FBE">
      <w:pPr>
        <w:jc w:val="center"/>
        <w:rPr>
          <w:b/>
          <w:lang w:val="uk-UA"/>
        </w:rPr>
      </w:pPr>
      <w:r w:rsidRPr="00323BE7">
        <w:rPr>
          <w:b/>
          <w:caps/>
          <w:lang w:val="uk-UA"/>
        </w:rPr>
        <w:t xml:space="preserve">1. </w:t>
      </w:r>
      <w:r w:rsidRPr="00323BE7">
        <w:rPr>
          <w:b/>
          <w:lang w:val="uk-UA"/>
        </w:rPr>
        <w:t>Ввідна інформація</w:t>
      </w:r>
    </w:p>
    <w:tbl>
      <w:tblPr>
        <w:tblW w:w="498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"/>
        <w:gridCol w:w="534"/>
        <w:gridCol w:w="27"/>
        <w:gridCol w:w="3997"/>
        <w:gridCol w:w="46"/>
        <w:gridCol w:w="4879"/>
        <w:gridCol w:w="27"/>
      </w:tblGrid>
      <w:tr w:rsidR="007C6BEB" w:rsidRPr="00323BE7" w:rsidTr="00760AFE">
        <w:trPr>
          <w:gridAfter w:val="1"/>
          <w:wAfter w:w="14" w:type="pct"/>
          <w:trHeight w:val="276"/>
        </w:trPr>
        <w:tc>
          <w:tcPr>
            <w:tcW w:w="4986" w:type="pct"/>
            <w:gridSpan w:val="6"/>
            <w:vAlign w:val="center"/>
          </w:tcPr>
          <w:p w:rsidR="007C6BEB" w:rsidRPr="00323BE7" w:rsidRDefault="007C6BEB" w:rsidP="00060FBE">
            <w:pPr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міні-проект</w:t>
            </w:r>
          </w:p>
        </w:tc>
      </w:tr>
      <w:tr w:rsidR="007C6BEB" w:rsidRPr="00323BE7" w:rsidTr="00760AFE">
        <w:trPr>
          <w:gridAfter w:val="1"/>
          <w:wAfter w:w="14" w:type="pct"/>
          <w:trHeight w:val="276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1.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>Найменування міні-проекту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323BE7" w:rsidRDefault="007C6BEB" w:rsidP="00760AFE">
            <w:pPr>
              <w:rPr>
                <w:lang w:val="uk-UA"/>
              </w:rPr>
            </w:pPr>
            <w:r>
              <w:rPr>
                <w:lang w:val="uk-UA"/>
              </w:rPr>
              <w:t>«Парково-меморіальний сквер  пам'яті  на місці старого кладовища  в  центрі  міста»</w:t>
            </w:r>
          </w:p>
        </w:tc>
      </w:tr>
      <w:tr w:rsidR="007C6BEB" w:rsidRPr="00CF5A35" w:rsidTr="00760AFE">
        <w:trPr>
          <w:gridAfter w:val="1"/>
          <w:wAfter w:w="14" w:type="pct"/>
          <w:trHeight w:val="467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2.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>Пріоритет Конкурсу міні-проектів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2C19BF" w:rsidRDefault="007C6BEB" w:rsidP="002C19BF">
            <w:pPr>
              <w:rPr>
                <w:b/>
                <w:lang w:val="uk-UA"/>
              </w:rPr>
            </w:pPr>
            <w:r w:rsidRPr="002C19BF">
              <w:rPr>
                <w:b/>
                <w:lang w:val="uk-UA"/>
              </w:rPr>
              <w:t>Підтримка ініціатив у сфері благоустрою території</w:t>
            </w:r>
            <w:r>
              <w:rPr>
                <w:b/>
                <w:lang w:val="uk-UA"/>
              </w:rPr>
              <w:t>.</w:t>
            </w:r>
          </w:p>
          <w:p w:rsidR="007C6BEB" w:rsidRPr="002F0B49" w:rsidRDefault="007C6BEB" w:rsidP="00760AFE">
            <w:pPr>
              <w:rPr>
                <w:lang w:val="uk-UA"/>
              </w:rPr>
            </w:pPr>
            <w:r w:rsidRPr="002F0B49">
              <w:rPr>
                <w:lang w:val="uk-UA"/>
              </w:rPr>
              <w:t>Формування місцевої політики  щодо збереження пам’яті про  минуле у створенні парково-меморіального скверу пам’яті  на місці старого кладовища</w:t>
            </w:r>
            <w:r w:rsidRPr="00043814">
              <w:rPr>
                <w:lang w:val="uk-UA"/>
              </w:rPr>
              <w:t xml:space="preserve">  </w:t>
            </w:r>
            <w:r w:rsidRPr="002F0B49">
              <w:rPr>
                <w:lang w:val="uk-UA"/>
              </w:rPr>
              <w:t xml:space="preserve"> в  центрі міста.</w:t>
            </w:r>
          </w:p>
        </w:tc>
      </w:tr>
      <w:tr w:rsidR="007C6BEB" w:rsidRPr="00323BE7" w:rsidTr="00760AFE">
        <w:trPr>
          <w:gridAfter w:val="1"/>
          <w:wAfter w:w="14" w:type="pct"/>
          <w:trHeight w:val="453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4.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>Зона охоплення міні-проекту (місце реалізації)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2F0B49" w:rsidRDefault="007C6BEB" w:rsidP="00760AFE">
            <w:pPr>
              <w:rPr>
                <w:lang w:val="uk-UA"/>
              </w:rPr>
            </w:pPr>
            <w:r w:rsidRPr="002F0B49">
              <w:rPr>
                <w:lang w:val="uk-UA"/>
              </w:rPr>
              <w:t>Старе кладовище  в  центрі міста</w:t>
            </w:r>
            <w:r>
              <w:rPr>
                <w:lang w:val="uk-UA"/>
              </w:rPr>
              <w:t xml:space="preserve"> Мала Виска</w:t>
            </w:r>
            <w:r w:rsidRPr="002F0B49">
              <w:rPr>
                <w:lang w:val="uk-UA"/>
              </w:rPr>
              <w:t>, на  розі вулиць Шевченка та Спортивної</w:t>
            </w:r>
            <w:r>
              <w:rPr>
                <w:lang w:val="uk-UA"/>
              </w:rPr>
              <w:t>. Земельна ділянка з кадастровим номером 3523110100:50:084:0024 з цільовим призначенням 07.01</w:t>
            </w:r>
          </w:p>
        </w:tc>
      </w:tr>
      <w:tr w:rsidR="007C6BEB" w:rsidRPr="00323BE7" w:rsidTr="00760AFE">
        <w:trPr>
          <w:gridAfter w:val="1"/>
          <w:wAfter w:w="14" w:type="pct"/>
          <w:trHeight w:val="532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3.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 xml:space="preserve">Період реалізації міні-проекту 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C144E0" w:rsidRDefault="007C6BEB" w:rsidP="00760AFE">
            <w:pPr>
              <w:rPr>
                <w:lang w:val="uk-UA"/>
              </w:rPr>
            </w:pPr>
            <w:r>
              <w:rPr>
                <w:lang w:val="uk-UA"/>
              </w:rPr>
              <w:t xml:space="preserve">до  </w:t>
            </w:r>
            <w:r>
              <w:rPr>
                <w:lang w:val="en-US"/>
              </w:rPr>
              <w:t>31</w:t>
            </w:r>
            <w:r w:rsidRPr="00C144E0"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2.2021  року</w:t>
            </w:r>
          </w:p>
        </w:tc>
      </w:tr>
      <w:tr w:rsidR="007C6BEB" w:rsidRPr="00323BE7" w:rsidTr="00760AFE">
        <w:trPr>
          <w:gridAfter w:val="1"/>
          <w:wAfter w:w="14" w:type="pct"/>
        </w:trPr>
        <w:tc>
          <w:tcPr>
            <w:tcW w:w="4986" w:type="pct"/>
            <w:gridSpan w:val="6"/>
            <w:vAlign w:val="center"/>
          </w:tcPr>
          <w:p w:rsidR="007C6BEB" w:rsidRPr="00323BE7" w:rsidRDefault="007C6BEB" w:rsidP="002F0B49">
            <w:pPr>
              <w:rPr>
                <w:bCs/>
                <w:lang w:val="uk-UA"/>
              </w:rPr>
            </w:pPr>
          </w:p>
        </w:tc>
      </w:tr>
      <w:tr w:rsidR="007C6BEB" w:rsidRPr="00323BE7" w:rsidTr="00760AFE">
        <w:trPr>
          <w:gridAfter w:val="1"/>
          <w:wAfter w:w="14" w:type="pct"/>
          <w:trHeight w:hRule="exact" w:val="400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ПІБ керівника міні-проекту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C144E0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Кудря Ірина Василівна</w:t>
            </w:r>
          </w:p>
        </w:tc>
      </w:tr>
      <w:tr w:rsidR="007C6BEB" w:rsidRPr="00323BE7" w:rsidTr="00760AFE">
        <w:trPr>
          <w:gridAfter w:val="1"/>
          <w:wAfter w:w="14" w:type="pct"/>
          <w:trHeight w:hRule="exact" w:val="695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lang w:val="uk-UA"/>
              </w:rPr>
              <w:t>Реєстраційний номер облікової картки платника</w:t>
            </w:r>
            <w:r w:rsidRPr="00323BE7">
              <w:rPr>
                <w:b/>
                <w:bCs/>
                <w:color w:val="252525"/>
                <w:shd w:val="clear" w:color="auto" w:fill="FFFFFF"/>
                <w:lang w:val="uk-UA"/>
              </w:rPr>
              <w:t xml:space="preserve"> </w:t>
            </w:r>
            <w:r w:rsidRPr="00323BE7">
              <w:rPr>
                <w:bCs/>
                <w:color w:val="252525"/>
                <w:shd w:val="clear" w:color="auto" w:fill="FFFFFF"/>
                <w:lang w:val="uk-UA"/>
              </w:rPr>
              <w:t>податків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2730002909</w:t>
            </w:r>
          </w:p>
        </w:tc>
      </w:tr>
      <w:tr w:rsidR="007C6BEB" w:rsidRPr="00CF5A35" w:rsidTr="00E5151D">
        <w:trPr>
          <w:gridAfter w:val="1"/>
          <w:wAfter w:w="14" w:type="pct"/>
          <w:trHeight w:hRule="exact" w:val="1737"/>
        </w:trPr>
        <w:tc>
          <w:tcPr>
            <w:tcW w:w="296" w:type="pct"/>
            <w:gridSpan w:val="2"/>
            <w:vAlign w:val="center"/>
          </w:tcPr>
          <w:p w:rsidR="007C6BEB" w:rsidRPr="00323BE7" w:rsidRDefault="007C6BEB" w:rsidP="00760AFE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</w:t>
            </w:r>
          </w:p>
        </w:tc>
        <w:tc>
          <w:tcPr>
            <w:tcW w:w="2109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Адреса, контактні телефони \ Факс \</w:t>
            </w: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 e-</w:t>
            </w:r>
            <w:r w:rsidRPr="00323BE7">
              <w:rPr>
                <w:sz w:val="22"/>
                <w:szCs w:val="22"/>
              </w:rPr>
              <w:t xml:space="preserve"> </w:t>
            </w:r>
            <w:r w:rsidRPr="00323BE7">
              <w:rPr>
                <w:sz w:val="22"/>
                <w:szCs w:val="22"/>
                <w:lang w:val="en-US"/>
              </w:rPr>
              <w:t>mail</w:t>
            </w:r>
            <w:r w:rsidRPr="00323BE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81" w:type="pct"/>
            <w:gridSpan w:val="2"/>
            <w:vAlign w:val="center"/>
          </w:tcPr>
          <w:p w:rsidR="007C6BEB" w:rsidRPr="002F0B49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26200, Кіровоградська область, м. Мала Виска,  вул. Колгоспна  (Є.Маланюка), буд.15/28</w:t>
            </w:r>
          </w:p>
          <w:p w:rsidR="007C6BEB" w:rsidRDefault="007C6BEB" w:rsidP="00C144E0">
            <w:pPr>
              <w:pBdr>
                <w:bottom w:val="single" w:sz="12" w:space="1" w:color="auto"/>
              </w:pBd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0507301665</w:t>
            </w:r>
            <w:r w:rsidRPr="002F0B49">
              <w:rPr>
                <w:bCs/>
                <w:lang w:val="uk-UA"/>
              </w:rPr>
              <w:t xml:space="preserve">   </w:t>
            </w:r>
          </w:p>
          <w:p w:rsidR="007C6BEB" w:rsidRPr="00043814" w:rsidRDefault="007C6BEB" w:rsidP="00C144E0">
            <w:pPr>
              <w:pBdr>
                <w:bottom w:val="single" w:sz="12" w:space="1" w:color="auto"/>
              </w:pBdr>
              <w:rPr>
                <w:lang w:val="uk-UA"/>
              </w:rPr>
            </w:pPr>
            <w:r w:rsidRPr="002F0B49">
              <w:rPr>
                <w:bCs/>
                <w:lang w:val="uk-UA"/>
              </w:rPr>
              <w:t>e-</w:t>
            </w:r>
            <w:r w:rsidRPr="00043814">
              <w:rPr>
                <w:sz w:val="22"/>
                <w:szCs w:val="22"/>
                <w:lang w:val="uk-UA"/>
              </w:rPr>
              <w:t xml:space="preserve"> </w:t>
            </w:r>
            <w:r w:rsidRPr="002F0B49">
              <w:rPr>
                <w:sz w:val="22"/>
                <w:szCs w:val="22"/>
                <w:lang w:val="en-US"/>
              </w:rPr>
              <w:t>mail</w:t>
            </w:r>
            <w:r w:rsidRPr="002F0B49">
              <w:rPr>
                <w:bCs/>
                <w:lang w:val="uk-UA"/>
              </w:rPr>
              <w:t xml:space="preserve">  </w:t>
            </w:r>
            <w:r>
              <w:rPr>
                <w:lang w:val="en-US"/>
              </w:rPr>
              <w:t>kudrya</w:t>
            </w:r>
            <w:r w:rsidRPr="00043814">
              <w:rPr>
                <w:lang w:val="uk-UA"/>
              </w:rPr>
              <w:t>.</w:t>
            </w:r>
            <w:r>
              <w:rPr>
                <w:lang w:val="en-US"/>
              </w:rPr>
              <w:t>i</w:t>
            </w:r>
            <w:r w:rsidRPr="00043814">
              <w:rPr>
                <w:lang w:val="uk-UA"/>
              </w:rPr>
              <w:t>333915@</w:t>
            </w:r>
            <w:r w:rsidRPr="002F0B49">
              <w:rPr>
                <w:lang w:val="en-US"/>
              </w:rPr>
              <w:t>gmail</w:t>
            </w:r>
            <w:r w:rsidRPr="00043814">
              <w:rPr>
                <w:lang w:val="uk-UA"/>
              </w:rPr>
              <w:t>.</w:t>
            </w:r>
            <w:r w:rsidRPr="002F0B49">
              <w:rPr>
                <w:lang w:val="en-US"/>
              </w:rPr>
              <w:t>com</w:t>
            </w:r>
          </w:p>
          <w:p w:rsidR="007C6BEB" w:rsidRPr="002F0B49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760AFE">
        <w:trPr>
          <w:gridBefore w:val="1"/>
          <w:wBefore w:w="16" w:type="pct"/>
        </w:trPr>
        <w:tc>
          <w:tcPr>
            <w:tcW w:w="4984" w:type="pct"/>
            <w:gridSpan w:val="6"/>
            <w:tcBorders>
              <w:right w:val="nil"/>
            </w:tcBorders>
          </w:tcPr>
          <w:p w:rsidR="007C6BEB" w:rsidRPr="00323BE7" w:rsidRDefault="007C6BEB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Фінансування міні-проекту</w:t>
            </w:r>
          </w:p>
        </w:tc>
      </w:tr>
      <w:tr w:rsidR="007C6BEB" w:rsidRPr="00323BE7" w:rsidTr="00760AFE">
        <w:trPr>
          <w:gridBefore w:val="1"/>
          <w:wBefore w:w="16" w:type="pct"/>
          <w:trHeight w:hRule="exact" w:val="630"/>
        </w:trPr>
        <w:tc>
          <w:tcPr>
            <w:tcW w:w="294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19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Запитувана сума коштів з міського бюджету, грн.</w:t>
            </w:r>
          </w:p>
        </w:tc>
        <w:tc>
          <w:tcPr>
            <w:tcW w:w="2571" w:type="pct"/>
            <w:gridSpan w:val="2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70890</w:t>
            </w:r>
          </w:p>
        </w:tc>
      </w:tr>
      <w:tr w:rsidR="007C6BEB" w:rsidRPr="00323BE7" w:rsidTr="00760AFE">
        <w:trPr>
          <w:gridBefore w:val="1"/>
          <w:wBefore w:w="16" w:type="pct"/>
          <w:trHeight w:hRule="exact" w:val="471"/>
        </w:trPr>
        <w:tc>
          <w:tcPr>
            <w:tcW w:w="294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19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Загальний бюджет проекту, грн.</w:t>
            </w:r>
          </w:p>
        </w:tc>
        <w:tc>
          <w:tcPr>
            <w:tcW w:w="2571" w:type="pct"/>
            <w:gridSpan w:val="2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80303</w:t>
            </w:r>
          </w:p>
        </w:tc>
      </w:tr>
    </w:tbl>
    <w:p w:rsidR="007C6BEB" w:rsidRDefault="007C6BEB" w:rsidP="00792E02">
      <w:pPr>
        <w:rPr>
          <w:lang w:val="uk-UA"/>
        </w:rPr>
      </w:pPr>
      <w:bookmarkStart w:id="0" w:name="_GoBack"/>
      <w:bookmarkEnd w:id="0"/>
    </w:p>
    <w:p w:rsidR="007C6BEB" w:rsidRDefault="007C6BEB" w:rsidP="00792E02">
      <w:pPr>
        <w:rPr>
          <w:lang w:val="uk-UA"/>
        </w:rPr>
      </w:pPr>
    </w:p>
    <w:p w:rsidR="007C6BEB" w:rsidRDefault="007C6BEB" w:rsidP="00792E02">
      <w:pPr>
        <w:rPr>
          <w:lang w:val="uk-UA"/>
        </w:rPr>
      </w:pPr>
    </w:p>
    <w:p w:rsidR="007C6BEB" w:rsidRDefault="007C6BEB" w:rsidP="00792E02">
      <w:pPr>
        <w:rPr>
          <w:lang w:val="uk-UA"/>
        </w:rPr>
      </w:pPr>
    </w:p>
    <w:p w:rsidR="007C6BEB" w:rsidRDefault="007C6BEB" w:rsidP="00792E02">
      <w:pPr>
        <w:rPr>
          <w:lang w:val="uk-UA"/>
        </w:rPr>
      </w:pPr>
    </w:p>
    <w:p w:rsidR="007C6BEB" w:rsidRDefault="007C6BEB" w:rsidP="00792E02">
      <w:pPr>
        <w:rPr>
          <w:lang w:val="uk-UA"/>
        </w:rPr>
      </w:pPr>
    </w:p>
    <w:p w:rsidR="007C6BEB" w:rsidRDefault="007C6BEB" w:rsidP="00792E02">
      <w:pPr>
        <w:rPr>
          <w:lang w:val="uk-UA"/>
        </w:rPr>
      </w:pPr>
    </w:p>
    <w:p w:rsidR="007C6BEB" w:rsidRPr="00323BE7" w:rsidRDefault="007C6BEB" w:rsidP="00792E02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2. </w:t>
      </w:r>
      <w:r w:rsidRPr="00323BE7">
        <w:rPr>
          <w:b/>
          <w:bCs/>
          <w:lang w:val="uk-UA"/>
        </w:rPr>
        <w:t>Інформація про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914"/>
      </w:tblGrid>
      <w:tr w:rsidR="007C6BEB" w:rsidRPr="004C7DE6" w:rsidTr="00792E02">
        <w:trPr>
          <w:trHeight w:hRule="exact" w:val="14024"/>
        </w:trPr>
        <w:tc>
          <w:tcPr>
            <w:tcW w:w="343" w:type="pct"/>
          </w:tcPr>
          <w:p w:rsidR="007C6BEB" w:rsidRPr="00323BE7" w:rsidRDefault="007C6BEB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2.1.</w:t>
            </w:r>
          </w:p>
        </w:tc>
        <w:tc>
          <w:tcPr>
            <w:tcW w:w="4657" w:type="pct"/>
          </w:tcPr>
          <w:p w:rsidR="007C6BEB" w:rsidRDefault="007C6BEB" w:rsidP="000438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Короткий опис міні-проє</w:t>
            </w:r>
            <w:r w:rsidRPr="00323BE7">
              <w:rPr>
                <w:lang w:val="uk-UA"/>
              </w:rPr>
              <w:t>кту (що планується зробити в рамках міні-проекту; проблема, на вирішення якої спрямований проект</w:t>
            </w:r>
            <w:r w:rsidRPr="00E30D05">
              <w:rPr>
                <w:lang w:val="uk-UA"/>
              </w:rPr>
              <w:t xml:space="preserve">): </w:t>
            </w:r>
          </w:p>
          <w:p w:rsidR="007C6BEB" w:rsidRDefault="007C6BEB" w:rsidP="000438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7C6BEB" w:rsidRPr="00043814" w:rsidRDefault="007C6BEB" w:rsidP="00043814">
            <w:pPr>
              <w:jc w:val="both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043814">
              <w:rPr>
                <w:bdr w:val="none" w:sz="0" w:space="0" w:color="auto" w:frame="1"/>
                <w:lang w:val="uk-UA"/>
              </w:rPr>
              <w:t>Старі кладовища  можуть багато розповісти про минуле.</w:t>
            </w:r>
            <w:r>
              <w:rPr>
                <w:bdr w:val="none" w:sz="0" w:space="0" w:color="auto" w:frame="1"/>
                <w:lang w:val="uk-UA"/>
              </w:rPr>
              <w:t xml:space="preserve"> </w:t>
            </w:r>
            <w:r w:rsidRPr="00043814">
              <w:rPr>
                <w:bdr w:val="none" w:sz="0" w:space="0" w:color="auto" w:frame="1"/>
                <w:lang w:val="uk-UA"/>
              </w:rPr>
              <w:t xml:space="preserve"> </w:t>
            </w:r>
            <w:r w:rsidRPr="005C65AC">
              <w:rPr>
                <w:bdr w:val="none" w:sz="0" w:space="0" w:color="auto" w:frame="1"/>
                <w:lang w:val="uk-UA"/>
              </w:rPr>
              <w:t>Блукаючи поміж старих хрестів і читаючи написи на надгробках, майже фізично відчуваєш, що час зупинився. Кудись зникають напруження, страх, думки про проблеми та незавершені справи. Все, що ще мить тому видавалося катастрофічним, стає дріб’язковим і не вартим уваги. Мабуть, це тому, що на старих кладовищах пахне вічністю, на відміну від нових, де пахне смертю.</w:t>
            </w:r>
            <w:r w:rsidRPr="00043814">
              <w:rPr>
                <w:bdr w:val="none" w:sz="0" w:space="0" w:color="auto" w:frame="1"/>
                <w:lang w:val="uk-UA"/>
              </w:rPr>
              <w:t xml:space="preserve"> Але старі цвинтарі теж вмирають. І з вини невблаганного часу, і від рук людей, які  його захаращують та перетворюють на сміттєзвалище. За санітарними правилами утримання старих і нових кладовищ, через 20 років після закриття цвинтаря (саме стільки триває так званий кладовищенський період, за який тіла похованих мають повністю розкластися) дозволяється ліквідувати його, ро</w:t>
            </w:r>
            <w:r>
              <w:rPr>
                <w:bdr w:val="none" w:sz="0" w:space="0" w:color="auto" w:frame="1"/>
                <w:lang w:val="uk-UA"/>
              </w:rPr>
              <w:t>з</w:t>
            </w:r>
            <w:r w:rsidRPr="00043814">
              <w:rPr>
                <w:bdr w:val="none" w:sz="0" w:space="0" w:color="auto" w:frame="1"/>
                <w:lang w:val="uk-UA"/>
              </w:rPr>
              <w:t xml:space="preserve">почати будівництво, але для нашого  маленького містечка ця  думка  є  неприпустимою (хоча вже на  території кладовища побудовані будівлі і  прокладена дорога до  нового базару). Тому ГО пропонує створити парково-меморіальний сквер  на  цьому  місці, яке  так  чи  інакше пов’язане  майже з  кожною родиною нашого міста. </w:t>
            </w:r>
            <w:r w:rsidRPr="00043814">
              <w:rPr>
                <w:lang w:val="uk-UA"/>
              </w:rPr>
              <w:t>Кожна могила по своєму унікальна, тому що за кожним пам’ятником, за кожною могилою лежить окрема доля людини, а також на цьому цвинтарі фактично покоїться наш генетичний код маловищан.</w:t>
            </w:r>
            <w:r w:rsidRPr="00043814">
              <w:rPr>
                <w:bdr w:val="none" w:sz="0" w:space="0" w:color="auto" w:frame="1"/>
                <w:lang w:val="uk-UA"/>
              </w:rPr>
              <w:t xml:space="preserve"> </w:t>
            </w:r>
            <w:r w:rsidRPr="00043814">
              <w:rPr>
                <w:color w:val="212529"/>
                <w:shd w:val="clear" w:color="auto" w:fill="FFFFFF"/>
                <w:lang w:val="uk-UA"/>
              </w:rPr>
              <w:t>Для цього важливо спочатку зробити інвентаризацію могил  з  фото</w:t>
            </w:r>
            <w:r>
              <w:rPr>
                <w:color w:val="212529"/>
                <w:shd w:val="clear" w:color="auto" w:fill="FFFFFF"/>
                <w:lang w:val="uk-UA"/>
              </w:rPr>
              <w:t xml:space="preserve"> </w:t>
            </w:r>
            <w:r w:rsidRPr="00043814">
              <w:rPr>
                <w:color w:val="212529"/>
                <w:shd w:val="clear" w:color="auto" w:fill="FFFFFF"/>
                <w:lang w:val="uk-UA"/>
              </w:rPr>
              <w:t xml:space="preserve">фіксацією. Адже багато з них уже не проглядаються, вони руйнуються, завалюються, зрівнюються з землею. Усі поховання, які ще збереглися, будемо фіксувати, переписувати, наносити на топографічну карту. Цю  роботу  виконають членкині  ГО «Простір ідей» та небайдужі мешканці-волонтери, в яких безпосередньо там поховані родичі. Також на  цьому цвинтарі є братська  могила радянських воїнів, які визволяли Малу  Виску  в роки ІІ Світової  війни зі слів вчителя-методиста Харитонович С.К. Також  на  цвинтарі збереглася  унікальна природна трав’яниста рослинність  нашого  степу. </w:t>
            </w:r>
          </w:p>
          <w:p w:rsidR="007C6BEB" w:rsidRPr="00043814" w:rsidRDefault="007C6BEB" w:rsidP="00043814">
            <w:pPr>
              <w:jc w:val="both"/>
              <w:rPr>
                <w:lang w:val="uk-UA"/>
              </w:rPr>
            </w:pPr>
            <w:r w:rsidRPr="00043814">
              <w:rPr>
                <w:shd w:val="clear" w:color="auto" w:fill="FFFFFF"/>
                <w:lang w:val="uk-UA"/>
              </w:rPr>
              <w:t xml:space="preserve">      Розчищення та упорядкування  території кладовища  плануємо  провести неодноразовою толокою спільно з мешканцями-волонтерами, КП «Мала Виска МКП» та  найманими працівниками. Прокладання  екодоріжок забезпечить  комфортне пересування для мешканців міста, а  саме з  мікрорайону до  стадіону, дитячого садочка; з рогу вулиць Шевченка, Спортивної, з боку  стадіону до  міського фонтану. Восени на  цій території посадити дерева та хвойні кущі, які  виділятимуть кисень.</w:t>
            </w:r>
            <w:r w:rsidRPr="00043814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043814">
              <w:rPr>
                <w:lang w:val="uk-UA"/>
              </w:rPr>
              <w:t>Старе кладовище можна зберегти, зробивши його туристичним об’єктом та проводячи там екскурсії, бо  це  наша  історія.</w:t>
            </w:r>
          </w:p>
          <w:p w:rsidR="007C6BEB" w:rsidRPr="004D352A" w:rsidRDefault="007C6BEB" w:rsidP="00043814">
            <w:pPr>
              <w:jc w:val="both"/>
              <w:rPr>
                <w:i/>
                <w:lang w:val="uk-UA"/>
              </w:rPr>
            </w:pPr>
            <w:r w:rsidRPr="00043814">
              <w:rPr>
                <w:shd w:val="clear" w:color="auto" w:fill="FFFFFF"/>
                <w:lang w:val="uk-UA"/>
              </w:rPr>
              <w:t xml:space="preserve">          При вході плануємо встановити стенд з інформацією про кладовище  в  статусі парково-меморіального скверу  пам’яті (звернення до депутатів міської ради   про  надання дозволу).</w:t>
            </w:r>
            <w:r w:rsidRPr="00043814">
              <w:rPr>
                <w:rFonts w:ascii="inherit" w:hAnsi="inherit" w:cs="Arial"/>
                <w:b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r w:rsidRPr="00043814">
              <w:rPr>
                <w:bdr w:val="none" w:sz="0" w:space="0" w:color="auto" w:frame="1"/>
                <w:lang w:val="uk-UA"/>
              </w:rPr>
              <w:t>У багатьох народів існує приказка про те, що за ставленням до померлих можна судити про духовність живих. Тобто зовнішній вигляд кладовищ – це мораль</w:t>
            </w:r>
            <w:r w:rsidRPr="004D352A">
              <w:rPr>
                <w:bdr w:val="none" w:sz="0" w:space="0" w:color="auto" w:frame="1"/>
                <w:lang w:val="uk-UA"/>
              </w:rPr>
              <w:t>не обличчя народу і конкретно нашої Маловисківської громади.</w:t>
            </w:r>
            <w:r w:rsidRPr="004D352A">
              <w:rPr>
                <w:i/>
                <w:lang w:val="uk-UA"/>
              </w:rPr>
              <w:t> </w:t>
            </w:r>
          </w:p>
          <w:p w:rsidR="007C6BEB" w:rsidRPr="00323BE7" w:rsidRDefault="007C6BEB" w:rsidP="005974B6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7C6BEB" w:rsidRPr="00323BE7" w:rsidTr="00760AFE">
        <w:trPr>
          <w:trHeight w:hRule="exact" w:val="410"/>
        </w:trPr>
        <w:tc>
          <w:tcPr>
            <w:tcW w:w="343" w:type="pct"/>
          </w:tcPr>
          <w:p w:rsidR="007C6BEB" w:rsidRPr="00323BE7" w:rsidRDefault="007C6BEB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2.2.</w:t>
            </w:r>
          </w:p>
        </w:tc>
        <w:tc>
          <w:tcPr>
            <w:tcW w:w="4657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Мета і завдання міні-проє</w:t>
            </w:r>
            <w:r w:rsidRPr="00323BE7">
              <w:rPr>
                <w:bCs/>
                <w:lang w:val="uk-UA"/>
              </w:rPr>
              <w:t>кту:</w:t>
            </w:r>
          </w:p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</w:p>
        </w:tc>
      </w:tr>
      <w:tr w:rsidR="007C6BEB" w:rsidRPr="00323BE7" w:rsidTr="00002A54">
        <w:trPr>
          <w:trHeight w:hRule="exact" w:val="1156"/>
        </w:trPr>
        <w:tc>
          <w:tcPr>
            <w:tcW w:w="5000" w:type="pct"/>
            <w:gridSpan w:val="2"/>
          </w:tcPr>
          <w:p w:rsidR="007C6BEB" w:rsidRPr="00323BE7" w:rsidRDefault="007C6BEB" w:rsidP="00E5151D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Мета міні-проекту:</w:t>
            </w:r>
            <w:r>
              <w:rPr>
                <w:lang w:val="uk-UA"/>
              </w:rPr>
              <w:t xml:space="preserve"> на основі старого кладовища в центрі   міста  створити сучасний парково-меморіальний сквер пам’яті    для мешканців  та  гостей  міста,  забезпечити, збереження та відродження природної трав’янистої рослинності рідного краю, створення здорового екологічного середовища.</w:t>
            </w: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2B5AFC" w:rsidTr="00792E02">
        <w:trPr>
          <w:trHeight w:hRule="exact" w:val="9403"/>
        </w:trPr>
        <w:tc>
          <w:tcPr>
            <w:tcW w:w="5000" w:type="pct"/>
            <w:gridSpan w:val="2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Завдання міні-проє</w:t>
            </w:r>
            <w:r w:rsidRPr="00323BE7">
              <w:rPr>
                <w:bCs/>
                <w:lang w:val="uk-UA"/>
              </w:rPr>
              <w:t>кту:</w:t>
            </w:r>
          </w:p>
          <w:p w:rsidR="007C6BEB" w:rsidRDefault="007C6BEB" w:rsidP="00792E02">
            <w:pPr>
              <w:spacing w:line="240" w:lineRule="atLeas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</w:t>
            </w:r>
            <w:r>
              <w:rPr>
                <w:lang w:val="uk-UA"/>
              </w:rPr>
              <w:t>с</w:t>
            </w:r>
            <w:r>
              <w:rPr>
                <w:bCs/>
                <w:lang w:val="uk-UA"/>
              </w:rPr>
              <w:t>творення на території старого кладовища в  центрі  міста  парково-меморіального скверу (клопотання до міської ради);</w:t>
            </w:r>
          </w:p>
          <w:p w:rsidR="007C6BEB" w:rsidRPr="00002A54" w:rsidRDefault="007C6BEB" w:rsidP="00792E02">
            <w:pPr>
              <w:spacing w:line="240" w:lineRule="atLeast"/>
              <w:ind w:left="142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02A54">
              <w:rPr>
                <w:lang w:val="uk-UA"/>
              </w:rPr>
              <w:t>зас</w:t>
            </w:r>
            <w:r>
              <w:rPr>
                <w:lang w:val="uk-UA"/>
              </w:rPr>
              <w:t>тосування системного та науково-</w:t>
            </w:r>
            <w:r w:rsidRPr="00002A54">
              <w:rPr>
                <w:lang w:val="uk-UA"/>
              </w:rPr>
              <w:t>обґрунтованого підходу до відновлення площ зелених н</w:t>
            </w:r>
            <w:r>
              <w:rPr>
                <w:lang w:val="uk-UA"/>
              </w:rPr>
              <w:t>асаджень</w:t>
            </w:r>
            <w:r w:rsidRPr="00002A54">
              <w:rPr>
                <w:lang w:val="uk-UA"/>
              </w:rPr>
              <w:t>, поліпшення екологічного середовища в місті</w:t>
            </w:r>
            <w:r>
              <w:rPr>
                <w:lang w:val="uk-UA"/>
              </w:rPr>
              <w:t>;</w:t>
            </w:r>
          </w:p>
          <w:p w:rsidR="007C6BEB" w:rsidRPr="00002A54" w:rsidRDefault="007C6BEB" w:rsidP="00792E02">
            <w:pPr>
              <w:spacing w:line="240" w:lineRule="atLeast"/>
              <w:ind w:left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консолідація зусиль місцевої громади, підприємців та виконкому міської ради  в плані вирішення питання створення здорового середовища та можливість мешканців міста впливати на прийняття управлінських рішень щодо стратегії розвитку території.</w:t>
            </w:r>
          </w:p>
          <w:p w:rsidR="007C6BEB" w:rsidRDefault="007C6BEB" w:rsidP="00860B42">
            <w:pPr>
              <w:ind w:firstLine="7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рамках реалізації проєкту планується проведення таких заходів:</w:t>
            </w:r>
          </w:p>
          <w:p w:rsidR="007C6BEB" w:rsidRPr="001E2689" w:rsidRDefault="007C6BEB" w:rsidP="00792E02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1) в</w:t>
            </w:r>
            <w:r w:rsidRPr="001E2689">
              <w:rPr>
                <w:lang w:val="uk-UA"/>
              </w:rPr>
              <w:t>исунути клопотання</w:t>
            </w:r>
            <w:r>
              <w:rPr>
                <w:lang w:val="uk-UA"/>
              </w:rPr>
              <w:t xml:space="preserve">  до міської влади </w:t>
            </w:r>
            <w:r w:rsidRPr="001E2689">
              <w:rPr>
                <w:lang w:val="uk-UA"/>
              </w:rPr>
              <w:t xml:space="preserve"> про  створення координаційної ради  по реалізації проекту « Парково-меморіальний сквер   пам’яті  на місці старого кладовища в  центрі  міста» в складі:</w:t>
            </w:r>
          </w:p>
          <w:p w:rsidR="007C6BEB" w:rsidRDefault="007C6BEB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голова, </w:t>
            </w:r>
          </w:p>
          <w:p w:rsidR="007C6BEB" w:rsidRDefault="007C6BEB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проекту,</w:t>
            </w:r>
          </w:p>
          <w:p w:rsidR="007C6BEB" w:rsidRDefault="007C6BEB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 голови,</w:t>
            </w:r>
          </w:p>
          <w:p w:rsidR="007C6BEB" w:rsidRPr="002B5AFC" w:rsidRDefault="007C6BEB" w:rsidP="002B5AF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Pr="002B5AFC">
              <w:rPr>
                <w:lang w:val="uk-UA"/>
              </w:rPr>
              <w:t xml:space="preserve">керівник </w:t>
            </w:r>
            <w:r>
              <w:rPr>
                <w:lang w:val="uk-UA"/>
              </w:rPr>
              <w:t xml:space="preserve">КП </w:t>
            </w:r>
            <w:r w:rsidRPr="002B5AFC">
              <w:rPr>
                <w:lang w:val="uk-UA"/>
              </w:rPr>
              <w:t>«Мала Виска МКП»</w:t>
            </w:r>
          </w:p>
          <w:p w:rsidR="007C6BEB" w:rsidRDefault="007C6BEB" w:rsidP="002B5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начальник міського відділу освіти, </w:t>
            </w:r>
          </w:p>
          <w:p w:rsidR="007C6BEB" w:rsidRDefault="007C6BEB" w:rsidP="002B5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міське методичне об’єднання  вчителів історії та  географії</w:t>
            </w:r>
          </w:p>
          <w:p w:rsidR="007C6BEB" w:rsidRDefault="007C6BEB" w:rsidP="00792E0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представників організацій-партнерів, ГО  міста;</w:t>
            </w:r>
          </w:p>
          <w:p w:rsidR="007C6BEB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2) визначення координаційною радою розробки етапів реалізації проекту, встановлення   термінів виконання робіт, проведення промоції по  проведенню  толоки на території  цвинтаря (досвід громада має з проведення толоки в  міському парку та на набережній маєтку Кудашевих);</w:t>
            </w:r>
          </w:p>
          <w:p w:rsidR="007C6BEB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3) проведення робіт по  розчищенню території старого кладовища, вивезення сміття, розбивка доріжок;</w:t>
            </w:r>
          </w:p>
          <w:p w:rsidR="007C6BEB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4) проведення інвентаризації могил з  фото фіксацією;</w:t>
            </w:r>
          </w:p>
          <w:p w:rsidR="007C6BEB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5) проведення робіт по встановленню екодоріжки від рогу  вулиці Шевченка до кінця території кладовища.</w:t>
            </w:r>
          </w:p>
          <w:p w:rsidR="007C6BEB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6) проведення робіт по встановленню екодоріжки від рогу вулиць Шевченка, Спортивна  через кладовище до  фонтану міського   парку.</w:t>
            </w:r>
          </w:p>
          <w:p w:rsidR="007C6BEB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7)  закупівля дерев  та   козацького ялівцю  та  їх  садіння на  території  кладовища. </w:t>
            </w:r>
          </w:p>
          <w:p w:rsidR="007C6BEB" w:rsidRPr="00792E02" w:rsidRDefault="007C6BEB" w:rsidP="00792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8) </w:t>
            </w:r>
            <w:r w:rsidRPr="00792E02">
              <w:rPr>
                <w:lang w:val="uk-UA"/>
              </w:rPr>
              <w:t>замовлення та в</w:t>
            </w:r>
            <w:r w:rsidRPr="00792E02">
              <w:rPr>
                <w:color w:val="212529"/>
                <w:shd w:val="clear" w:color="auto" w:fill="FFFFFF"/>
                <w:lang w:val="uk-UA"/>
              </w:rPr>
              <w:t>становлення стенду з інформацією про кладовище  в  статусі парково-меморіального скверу  пам’яті.</w:t>
            </w:r>
            <w:r w:rsidRPr="00792E02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6BEB" w:rsidRPr="00792E02" w:rsidRDefault="007C6BEB" w:rsidP="00860B42">
            <w:pPr>
              <w:ind w:firstLine="720"/>
              <w:jc w:val="both"/>
              <w:rPr>
                <w:lang w:val="uk-UA"/>
              </w:rPr>
            </w:pPr>
          </w:p>
          <w:p w:rsidR="007C6BEB" w:rsidRDefault="007C6BEB" w:rsidP="00860B42">
            <w:pPr>
              <w:ind w:firstLine="720"/>
              <w:jc w:val="both"/>
              <w:rPr>
                <w:lang w:val="uk-UA"/>
              </w:rPr>
            </w:pPr>
          </w:p>
          <w:p w:rsidR="007C6BEB" w:rsidRDefault="007C6BEB" w:rsidP="00860B42">
            <w:pPr>
              <w:ind w:firstLine="720"/>
              <w:jc w:val="both"/>
              <w:rPr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4D352A">
        <w:trPr>
          <w:trHeight w:hRule="exact" w:val="2707"/>
        </w:trPr>
        <w:tc>
          <w:tcPr>
            <w:tcW w:w="343" w:type="pct"/>
          </w:tcPr>
          <w:p w:rsidR="007C6BEB" w:rsidRPr="00323BE7" w:rsidRDefault="007C6BEB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2.3.</w:t>
            </w:r>
          </w:p>
        </w:tc>
        <w:tc>
          <w:tcPr>
            <w:tcW w:w="4657" w:type="pct"/>
          </w:tcPr>
          <w:p w:rsidR="007C6BEB" w:rsidRPr="0097354A" w:rsidRDefault="007C6BEB" w:rsidP="00792E02">
            <w:pPr>
              <w:spacing w:line="240" w:lineRule="atLeast"/>
              <w:jc w:val="both"/>
              <w:rPr>
                <w:lang w:val="uk-UA"/>
              </w:rPr>
            </w:pPr>
            <w:r w:rsidRPr="00323BE7">
              <w:rPr>
                <w:bCs/>
                <w:lang w:val="uk-UA"/>
              </w:rPr>
              <w:t>Вкажіть коло людей, н</w:t>
            </w:r>
            <w:r>
              <w:rPr>
                <w:bCs/>
                <w:lang w:val="uk-UA"/>
              </w:rPr>
              <w:t>а яких поширюватиметься Ваш проє</w:t>
            </w:r>
            <w:r w:rsidRPr="00323BE7">
              <w:rPr>
                <w:bCs/>
                <w:lang w:val="uk-UA"/>
              </w:rPr>
              <w:t>кт (конкретні люди, структури, громадські групи):</w:t>
            </w:r>
          </w:p>
          <w:p w:rsidR="007C6BEB" w:rsidRDefault="007C6BEB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мешканці міста; </w:t>
            </w:r>
          </w:p>
          <w:p w:rsidR="007C6BEB" w:rsidRDefault="007C6BEB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мешканці громади-волонтери, у яких на цьому кладовищі поховані родичі;</w:t>
            </w:r>
          </w:p>
          <w:p w:rsidR="007C6BEB" w:rsidRDefault="007C6BEB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вихованці  освітніх  закладів міста, загальною кількістю 1410 дітей;</w:t>
            </w:r>
          </w:p>
          <w:p w:rsidR="007C6BEB" w:rsidRDefault="007C6BEB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 w:rsidRPr="0097354A">
              <w:rPr>
                <w:lang w:val="uk-UA"/>
              </w:rPr>
              <w:t>органи місцевої влади, які турбуються про виконання програми соціально-економіч</w:t>
            </w:r>
            <w:r>
              <w:rPr>
                <w:lang w:val="uk-UA"/>
              </w:rPr>
              <w:t>ного розвитку в галузі освіти,</w:t>
            </w:r>
            <w:r w:rsidRPr="0097354A">
              <w:rPr>
                <w:lang w:val="uk-UA"/>
              </w:rPr>
              <w:t xml:space="preserve"> дошкільного виховання</w:t>
            </w:r>
            <w:r>
              <w:rPr>
                <w:lang w:val="uk-UA"/>
              </w:rPr>
              <w:t xml:space="preserve"> та благоустрою території;</w:t>
            </w:r>
          </w:p>
          <w:p w:rsidR="007C6BEB" w:rsidRPr="0097354A" w:rsidRDefault="007C6BEB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громадські організації громади, зокрема, ГО «Простір ідей»</w:t>
            </w:r>
          </w:p>
        </w:tc>
      </w:tr>
      <w:tr w:rsidR="007C6BEB" w:rsidRPr="00DD39D1" w:rsidTr="004D352A">
        <w:trPr>
          <w:trHeight w:hRule="exact" w:val="8274"/>
        </w:trPr>
        <w:tc>
          <w:tcPr>
            <w:tcW w:w="343" w:type="pct"/>
          </w:tcPr>
          <w:p w:rsidR="007C6BEB" w:rsidRPr="00323BE7" w:rsidRDefault="007C6BEB" w:rsidP="00760AF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  <w:r w:rsidRPr="00323BE7">
              <w:rPr>
                <w:bCs/>
                <w:lang w:val="uk-UA"/>
              </w:rPr>
              <w:t>.</w:t>
            </w:r>
          </w:p>
        </w:tc>
        <w:tc>
          <w:tcPr>
            <w:tcW w:w="4657" w:type="pct"/>
          </w:tcPr>
          <w:p w:rsidR="007C6BEB" w:rsidRDefault="007C6BEB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Очікувані результати міні-проекту (кількісні та якісні показники)</w:t>
            </w:r>
            <w:r>
              <w:rPr>
                <w:bCs/>
                <w:lang w:val="uk-UA"/>
              </w:rPr>
              <w:t>, та групу осіб, на яку буде розповсюджуватись проект: ж</w:t>
            </w:r>
            <w:r w:rsidRPr="00932CA5">
              <w:rPr>
                <w:bCs/>
                <w:lang w:val="uk-UA"/>
              </w:rPr>
              <w:t>інки</w:t>
            </w:r>
            <w:r>
              <w:rPr>
                <w:bCs/>
                <w:lang w:val="uk-UA"/>
              </w:rPr>
              <w:t>, ч</w:t>
            </w:r>
            <w:r w:rsidRPr="00932CA5">
              <w:rPr>
                <w:bCs/>
                <w:lang w:val="uk-UA"/>
              </w:rPr>
              <w:t>оловіки</w:t>
            </w:r>
            <w:r>
              <w:rPr>
                <w:bCs/>
                <w:lang w:val="uk-UA"/>
              </w:rPr>
              <w:t>, д</w:t>
            </w:r>
            <w:r w:rsidRPr="00932CA5">
              <w:rPr>
                <w:bCs/>
                <w:lang w:val="uk-UA"/>
              </w:rPr>
              <w:t>іти</w:t>
            </w:r>
            <w:r>
              <w:rPr>
                <w:bCs/>
                <w:lang w:val="uk-UA"/>
              </w:rPr>
              <w:t>, л</w:t>
            </w:r>
            <w:r w:rsidRPr="00932CA5">
              <w:rPr>
                <w:bCs/>
                <w:lang w:val="uk-UA"/>
              </w:rPr>
              <w:t>ітні особи</w:t>
            </w:r>
            <w:r>
              <w:rPr>
                <w:bCs/>
                <w:lang w:val="uk-UA"/>
              </w:rPr>
              <w:t>,</w:t>
            </w:r>
            <w:r w:rsidRPr="00932CA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</w:t>
            </w:r>
            <w:r w:rsidRPr="00932CA5">
              <w:rPr>
                <w:bCs/>
                <w:lang w:val="uk-UA"/>
              </w:rPr>
              <w:t xml:space="preserve">соби з </w:t>
            </w:r>
            <w:r>
              <w:rPr>
                <w:bCs/>
                <w:lang w:val="uk-UA"/>
              </w:rPr>
              <w:t>обмеженими фізичними можливостями, внутрішньо п</w:t>
            </w:r>
            <w:r w:rsidRPr="00932CA5">
              <w:rPr>
                <w:bCs/>
                <w:lang w:val="uk-UA"/>
              </w:rPr>
              <w:t>ереміщені особи</w:t>
            </w:r>
            <w:r>
              <w:rPr>
                <w:bCs/>
                <w:lang w:val="uk-UA"/>
              </w:rPr>
              <w:t>, багатодітні сім’ї, національні менши</w:t>
            </w:r>
            <w:r w:rsidRPr="00932CA5">
              <w:rPr>
                <w:bCs/>
                <w:lang w:val="uk-UA"/>
              </w:rPr>
              <w:t>ни</w:t>
            </w:r>
            <w:r>
              <w:rPr>
                <w:bCs/>
                <w:lang w:val="uk-UA"/>
              </w:rPr>
              <w:t>.</w:t>
            </w:r>
          </w:p>
          <w:p w:rsidR="007C6BEB" w:rsidRDefault="007C6BEB" w:rsidP="00B446E1">
            <w:pPr>
              <w:ind w:firstLine="36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Короткотривалі результати проєкту:</w:t>
            </w:r>
          </w:p>
          <w:p w:rsidR="007C6BEB" w:rsidRDefault="007C6BEB" w:rsidP="00B446E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Приведення території міського кладовища до належного санітарно-екологічного вигляду відповідно до вимог санітарно-екологічного законодавства України; </w:t>
            </w:r>
          </w:p>
          <w:p w:rsidR="007C6BEB" w:rsidRDefault="007C6BEB" w:rsidP="00B446E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відновлення масиву паркових зелених насаджень; </w:t>
            </w:r>
          </w:p>
          <w:p w:rsidR="007C6BEB" w:rsidRDefault="007C6BEB" w:rsidP="00B446E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збереження природної трав’янистої рослинності нашого степу в межах старого кладовища; </w:t>
            </w:r>
          </w:p>
          <w:p w:rsidR="007C6BEB" w:rsidRDefault="007C6BEB" w:rsidP="00B446E1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покращення  рівня благоустрою населеного пункту;</w:t>
            </w:r>
          </w:p>
          <w:p w:rsidR="007C6BEB" w:rsidRDefault="007C6BEB" w:rsidP="00B446E1">
            <w:pPr>
              <w:spacing w:line="240" w:lineRule="atLeast"/>
              <w:ind w:left="36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перспективні результати проєкту:</w:t>
            </w:r>
          </w:p>
          <w:p w:rsidR="007C6BEB" w:rsidRDefault="007C6BEB" w:rsidP="00B446E1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оптимальних умов для проведення подальшого облаштування  парково-меморіального скверу пам’яті;</w:t>
            </w:r>
          </w:p>
          <w:p w:rsidR="007C6BEB" w:rsidRDefault="007C6BEB" w:rsidP="00B446E1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здорового екологічного середовища та належного рівня комфортності проживання мешканців міста; </w:t>
            </w:r>
          </w:p>
          <w:p w:rsidR="007C6BEB" w:rsidRDefault="007C6BEB" w:rsidP="00B446E1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умов для всебічного розвитку дитини як  особистості,  виховання  високих    моральних    якостей, формування громадян;</w:t>
            </w:r>
          </w:p>
          <w:p w:rsidR="007C6BEB" w:rsidRDefault="007C6BEB" w:rsidP="00B446E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консолідація зусиль місцевої громади для вирішення проблем населеного пункту та можливість безпосередньо впливати на прийняття управлінських рішень щодо стратегії  розвитку території;</w:t>
            </w:r>
          </w:p>
          <w:p w:rsidR="007C6BEB" w:rsidRPr="007C3D2F" w:rsidRDefault="007C6BEB" w:rsidP="007C3D2F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Характеристика сталості результатів проєкту:</w:t>
            </w:r>
            <w:r>
              <w:rPr>
                <w:lang w:val="uk-UA"/>
              </w:rPr>
              <w:t xml:space="preserve">. </w:t>
            </w:r>
          </w:p>
          <w:p w:rsidR="007C6BEB" w:rsidRPr="00582866" w:rsidRDefault="007C6BEB" w:rsidP="00AB2622">
            <w:pPr>
              <w:numPr>
                <w:ilvl w:val="0"/>
                <w:numId w:val="9"/>
              </w:numPr>
              <w:spacing w:line="240" w:lineRule="atLeast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забезпечить  естетичний та сучасний вигляд центру міста,  який має стати візитною карткою  Маловисківської громади.</w:t>
            </w:r>
            <w:r>
              <w:rPr>
                <w:bCs/>
                <w:sz w:val="28"/>
                <w:lang w:val="uk-UA"/>
              </w:rPr>
              <w:t xml:space="preserve"> </w:t>
            </w:r>
          </w:p>
          <w:p w:rsidR="007C6BEB" w:rsidRPr="004D352A" w:rsidRDefault="007C6BEB" w:rsidP="004D352A">
            <w:pPr>
              <w:jc w:val="both"/>
              <w:rPr>
                <w:bCs/>
                <w:lang w:val="uk-UA"/>
              </w:rPr>
            </w:pPr>
            <w:r w:rsidRPr="00582866">
              <w:rPr>
                <w:bCs/>
                <w:lang w:val="uk-UA"/>
              </w:rPr>
              <w:t>Наш проект розповсюджується на всі групи осіб</w:t>
            </w:r>
            <w:r>
              <w:rPr>
                <w:bCs/>
                <w:lang w:val="uk-UA"/>
              </w:rPr>
              <w:t>: жінок, чоловіків, дітей, л</w:t>
            </w:r>
            <w:r w:rsidRPr="00932CA5">
              <w:rPr>
                <w:bCs/>
                <w:lang w:val="uk-UA"/>
              </w:rPr>
              <w:t>ітні</w:t>
            </w:r>
            <w:r>
              <w:rPr>
                <w:bCs/>
                <w:lang w:val="uk-UA"/>
              </w:rPr>
              <w:t>х осіб,</w:t>
            </w:r>
            <w:r w:rsidRPr="00932CA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осіб</w:t>
            </w:r>
            <w:r w:rsidRPr="00932CA5">
              <w:rPr>
                <w:bCs/>
                <w:lang w:val="uk-UA"/>
              </w:rPr>
              <w:t xml:space="preserve"> з </w:t>
            </w:r>
            <w:r>
              <w:rPr>
                <w:bCs/>
                <w:lang w:val="uk-UA"/>
              </w:rPr>
              <w:t>обмеженими фізичними можливостями, багатодітні сім’ї, національні менши</w:t>
            </w:r>
            <w:r w:rsidRPr="00932CA5">
              <w:rPr>
                <w:bCs/>
                <w:lang w:val="uk-UA"/>
              </w:rPr>
              <w:t>ни</w:t>
            </w:r>
            <w:r>
              <w:rPr>
                <w:bCs/>
                <w:lang w:val="uk-UA"/>
              </w:rPr>
              <w:t>.</w:t>
            </w:r>
          </w:p>
          <w:p w:rsidR="007C6BEB" w:rsidRDefault="007C6BEB" w:rsidP="00AB262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AB2622">
            <w:pPr>
              <w:jc w:val="both"/>
              <w:rPr>
                <w:b/>
                <w:bCs/>
                <w:lang w:val="uk-UA"/>
              </w:rPr>
            </w:pPr>
          </w:p>
          <w:p w:rsidR="007C6BEB" w:rsidRDefault="007C6BEB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7C6BEB" w:rsidRDefault="007C6BEB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7C6BEB" w:rsidRDefault="007C6BEB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7C6BEB" w:rsidRDefault="007C6BEB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7C6BEB" w:rsidRDefault="007C6BEB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7C6BEB" w:rsidRDefault="007C6BEB" w:rsidP="00B446E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місцевої політики у сфері організації дозвілля та навчання цільових груп проекту;</w:t>
            </w:r>
          </w:p>
          <w:p w:rsidR="007C6BEB" w:rsidRDefault="007C6BEB" w:rsidP="00B446E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позитивне відношення мешканців  міста до проведення та організації свого  дозвілля та дозвілля своїх дітей, утвердження здорового способу життя; </w:t>
            </w:r>
          </w:p>
          <w:p w:rsidR="007C6BEB" w:rsidRDefault="007C6BEB" w:rsidP="00B446E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зміну управлінської поведінки у взаємовідносинах органів місцевого самоврядування з громадськими організаціями, комунальними підприємствами, місцевим підприємництвом. </w:t>
            </w:r>
          </w:p>
          <w:p w:rsidR="007C6BEB" w:rsidRDefault="007C6BEB" w:rsidP="00B446E1">
            <w:pPr>
              <w:numPr>
                <w:ilvl w:val="0"/>
                <w:numId w:val="9"/>
              </w:numPr>
              <w:spacing w:line="240" w:lineRule="atLeast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забезпечить  естетичний та сучасний вигляд міського парку, який має стати візитною карткою районного центру.</w:t>
            </w:r>
          </w:p>
          <w:p w:rsidR="007C6BEB" w:rsidRDefault="007C6BEB" w:rsidP="00B446E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7C6BEB" w:rsidRDefault="007C6BEB" w:rsidP="00B446E1">
            <w:pPr>
              <w:jc w:val="both"/>
              <w:rPr>
                <w:b/>
                <w:bCs/>
                <w:lang w:val="uk-UA"/>
              </w:rPr>
            </w:pPr>
          </w:p>
          <w:p w:rsidR="007C6BEB" w:rsidRPr="00323BE7" w:rsidRDefault="007C6BEB" w:rsidP="00760AFE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7C6BEB" w:rsidRPr="00DD39D1" w:rsidTr="00B572C0">
        <w:trPr>
          <w:trHeight w:val="104"/>
        </w:trPr>
        <w:tc>
          <w:tcPr>
            <w:tcW w:w="343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4657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</w:tbl>
    <w:p w:rsidR="007C6BEB" w:rsidRDefault="007C6BEB" w:rsidP="0045388E">
      <w:pPr>
        <w:rPr>
          <w:b/>
          <w:bCs/>
          <w:caps/>
          <w:lang w:val="uk-UA"/>
        </w:rPr>
      </w:pPr>
    </w:p>
    <w:p w:rsidR="007C6BEB" w:rsidRDefault="007C6BEB" w:rsidP="00060FBE">
      <w:pPr>
        <w:rPr>
          <w:lang w:val="uk-UA"/>
        </w:rPr>
      </w:pPr>
      <w:r w:rsidRPr="00490353">
        <w:rPr>
          <w:lang w:val="uk-UA"/>
        </w:rPr>
        <w:t xml:space="preserve"> </w:t>
      </w:r>
    </w:p>
    <w:p w:rsidR="007C6BEB" w:rsidRPr="00323BE7" w:rsidRDefault="007C6BEB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3. </w:t>
      </w:r>
      <w:r w:rsidRPr="00323BE7">
        <w:rPr>
          <w:b/>
          <w:bCs/>
          <w:lang w:val="uk-UA"/>
        </w:rPr>
        <w:t>Витрати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 xml:space="preserve">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проекту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422"/>
        <w:gridCol w:w="1396"/>
        <w:gridCol w:w="816"/>
        <w:gridCol w:w="954"/>
        <w:gridCol w:w="1202"/>
      </w:tblGrid>
      <w:tr w:rsidR="007C6BEB" w:rsidRPr="00323BE7" w:rsidTr="00760AFE">
        <w:trPr>
          <w:trHeight w:val="391"/>
        </w:trPr>
        <w:tc>
          <w:tcPr>
            <w:tcW w:w="5000" w:type="pct"/>
            <w:gridSpan w:val="6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3.1. Бюджет міні-проекту</w:t>
            </w:r>
          </w:p>
        </w:tc>
      </w:tr>
      <w:tr w:rsidR="007C6BEB" w:rsidRPr="00323BE7" w:rsidTr="00E17D65">
        <w:trPr>
          <w:cantSplit/>
          <w:trHeight w:hRule="exact" w:val="530"/>
        </w:trPr>
        <w:tc>
          <w:tcPr>
            <w:tcW w:w="295" w:type="pct"/>
            <w:vMerge w:val="restar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№ з/п</w:t>
            </w:r>
          </w:p>
        </w:tc>
        <w:tc>
          <w:tcPr>
            <w:tcW w:w="1703" w:type="pct"/>
            <w:vMerge w:val="restar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Стаття витрат</w:t>
            </w: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1048" w:type="pct"/>
            <w:vMerge w:val="restar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Розрахунок витрат</w:t>
            </w:r>
          </w:p>
        </w:tc>
        <w:tc>
          <w:tcPr>
            <w:tcW w:w="616" w:type="pct"/>
            <w:vMerge w:val="restar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Сума, грн.</w:t>
            </w:r>
          </w:p>
        </w:tc>
        <w:tc>
          <w:tcPr>
            <w:tcW w:w="1339" w:type="pct"/>
            <w:gridSpan w:val="2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Джерела фінансування, грн.</w:t>
            </w:r>
          </w:p>
        </w:tc>
      </w:tr>
      <w:tr w:rsidR="007C6BEB" w:rsidRPr="00323BE7" w:rsidTr="00E17D65">
        <w:trPr>
          <w:cantSplit/>
          <w:trHeight w:hRule="exact" w:val="1211"/>
        </w:trPr>
        <w:tc>
          <w:tcPr>
            <w:tcW w:w="0" w:type="auto"/>
            <w:vMerge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91" w:type="pct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грант міської ради</w:t>
            </w:r>
          </w:p>
        </w:tc>
        <w:tc>
          <w:tcPr>
            <w:tcW w:w="648" w:type="pct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власні </w:t>
            </w:r>
          </w:p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кошти</w:t>
            </w:r>
            <w:r>
              <w:rPr>
                <w:bCs/>
                <w:lang w:val="uk-UA"/>
              </w:rPr>
              <w:t xml:space="preserve"> при наявності</w:t>
            </w:r>
          </w:p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(вказати)</w:t>
            </w:r>
          </w:p>
        </w:tc>
      </w:tr>
      <w:tr w:rsidR="007C6BEB" w:rsidRPr="00323BE7" w:rsidTr="00E17D65">
        <w:trPr>
          <w:cantSplit/>
          <w:trHeight w:hRule="exact" w:val="359"/>
        </w:trPr>
        <w:tc>
          <w:tcPr>
            <w:tcW w:w="295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3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48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91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8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7C6BEB" w:rsidRPr="00323BE7" w:rsidTr="00E17D65">
        <w:trPr>
          <w:cantSplit/>
          <w:trHeight w:hRule="exact" w:val="369"/>
        </w:trPr>
        <w:tc>
          <w:tcPr>
            <w:tcW w:w="295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05" w:type="pct"/>
            <w:gridSpan w:val="5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5361B5" w:rsidTr="00C36FA2">
        <w:trPr>
          <w:cantSplit/>
          <w:trHeight w:hRule="exact" w:val="1372"/>
        </w:trPr>
        <w:tc>
          <w:tcPr>
            <w:tcW w:w="295" w:type="pct"/>
            <w:vAlign w:val="center"/>
          </w:tcPr>
          <w:p w:rsidR="007C6BEB" w:rsidRPr="00323BE7" w:rsidRDefault="007C6BEB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703" w:type="pct"/>
            <w:vAlign w:val="center"/>
          </w:tcPr>
          <w:p w:rsidR="007C6BEB" w:rsidRPr="00323BE7" w:rsidRDefault="007C6BEB" w:rsidP="00567A6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Улаштування покриття для   екодоріжок  400 м2. (щебінь  36 т., відсів 20 т) </w:t>
            </w:r>
            <w:r w:rsidRPr="005C65AC">
              <w:rPr>
                <w:bCs/>
                <w:lang w:val="uk-UA"/>
              </w:rPr>
              <w:t>з доставкою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048" w:type="pct"/>
            <w:vAlign w:val="center"/>
          </w:tcPr>
          <w:p w:rsidR="007C6BEB" w:rsidRDefault="007C6BEB" w:rsidP="004538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1т щебню 500 грн.= 18000 грн</w:t>
            </w:r>
          </w:p>
          <w:p w:rsidR="007C6BEB" w:rsidRPr="00323BE7" w:rsidRDefault="007C6BEB" w:rsidP="004538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1т відсіву 450 грн = 9000 грн. </w:t>
            </w:r>
          </w:p>
        </w:tc>
        <w:tc>
          <w:tcPr>
            <w:tcW w:w="616" w:type="pct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27000 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27000 </w:t>
            </w:r>
          </w:p>
        </w:tc>
        <w:tc>
          <w:tcPr>
            <w:tcW w:w="64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C36FA2" w:rsidTr="00E17D65">
        <w:trPr>
          <w:cantSplit/>
          <w:trHeight w:hRule="exact" w:val="991"/>
        </w:trPr>
        <w:tc>
          <w:tcPr>
            <w:tcW w:w="295" w:type="pct"/>
            <w:vAlign w:val="center"/>
          </w:tcPr>
          <w:p w:rsidR="007C6BEB" w:rsidRDefault="007C6BEB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Вартість робіт  по  влаштуванню екодоріжок 400 м2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1 м2 – 33,75 грн </w:t>
            </w:r>
          </w:p>
        </w:tc>
        <w:tc>
          <w:tcPr>
            <w:tcW w:w="616" w:type="pct"/>
            <w:vAlign w:val="center"/>
          </w:tcPr>
          <w:p w:rsidR="007C6BEB" w:rsidRDefault="007C6BEB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13500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13500</w:t>
            </w:r>
          </w:p>
        </w:tc>
        <w:tc>
          <w:tcPr>
            <w:tcW w:w="64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00758C">
        <w:trPr>
          <w:cantSplit/>
          <w:trHeight w:hRule="exact" w:val="1187"/>
        </w:trPr>
        <w:tc>
          <w:tcPr>
            <w:tcW w:w="295" w:type="pct"/>
            <w:vAlign w:val="center"/>
          </w:tcPr>
          <w:p w:rsidR="007C6BEB" w:rsidRPr="00323BE7" w:rsidRDefault="007C6BEB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Урни</w:t>
            </w: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  <w:hyperlink r:id="rId7" w:history="1">
              <w:r w:rsidRPr="00E17D65">
                <w:rPr>
                  <w:color w:val="0000FF"/>
                  <w:u w:val="single"/>
                </w:rPr>
                <w:t>https</w:t>
              </w:r>
              <w:r w:rsidRPr="00E17D65">
                <w:rPr>
                  <w:color w:val="0000FF"/>
                  <w:u w:val="single"/>
                  <w:lang w:val="uk-UA"/>
                </w:rPr>
                <w:t>://</w:t>
              </w:r>
              <w:r w:rsidRPr="00E17D65">
                <w:rPr>
                  <w:color w:val="0000FF"/>
                  <w:u w:val="single"/>
                </w:rPr>
                <w:t>prom</w:t>
              </w:r>
              <w:r w:rsidRPr="00E17D65">
                <w:rPr>
                  <w:color w:val="0000FF"/>
                  <w:u w:val="single"/>
                  <w:lang w:val="uk-UA"/>
                </w:rPr>
                <w:t>.</w:t>
              </w:r>
              <w:r w:rsidRPr="00E17D65">
                <w:rPr>
                  <w:color w:val="0000FF"/>
                  <w:u w:val="single"/>
                </w:rPr>
                <w:t>ua</w:t>
              </w:r>
              <w:r w:rsidRPr="00E17D65">
                <w:rPr>
                  <w:color w:val="0000FF"/>
                  <w:u w:val="single"/>
                  <w:lang w:val="uk-UA"/>
                </w:rPr>
                <w:t>/</w:t>
              </w:r>
              <w:r w:rsidRPr="00E17D65">
                <w:rPr>
                  <w:color w:val="0000FF"/>
                  <w:u w:val="single"/>
                </w:rPr>
                <w:t>p</w:t>
              </w:r>
              <w:r w:rsidRPr="00E17D65">
                <w:rPr>
                  <w:color w:val="0000FF"/>
                  <w:u w:val="single"/>
                  <w:lang w:val="uk-UA"/>
                </w:rPr>
                <w:t>455247846-</w:t>
              </w:r>
              <w:r w:rsidRPr="00E17D65">
                <w:rPr>
                  <w:color w:val="0000FF"/>
                  <w:u w:val="single"/>
                </w:rPr>
                <w:t>urna</w:t>
              </w:r>
              <w:r w:rsidRPr="00E17D65">
                <w:rPr>
                  <w:color w:val="0000FF"/>
                  <w:u w:val="single"/>
                  <w:lang w:val="uk-UA"/>
                </w:rPr>
                <w:t>-</w:t>
              </w:r>
              <w:r w:rsidRPr="00E17D65">
                <w:rPr>
                  <w:color w:val="0000FF"/>
                  <w:u w:val="single"/>
                </w:rPr>
                <w:t>dlya</w:t>
              </w:r>
              <w:r w:rsidRPr="00E17D65">
                <w:rPr>
                  <w:color w:val="0000FF"/>
                  <w:u w:val="single"/>
                  <w:lang w:val="uk-UA"/>
                </w:rPr>
                <w:t>-</w:t>
              </w:r>
              <w:r w:rsidRPr="00E17D65">
                <w:rPr>
                  <w:color w:val="0000FF"/>
                  <w:u w:val="single"/>
                </w:rPr>
                <w:t>musora</w:t>
              </w:r>
              <w:r w:rsidRPr="00E17D65">
                <w:rPr>
                  <w:color w:val="0000FF"/>
                  <w:u w:val="single"/>
                  <w:lang w:val="uk-UA"/>
                </w:rPr>
                <w:t>.</w:t>
              </w:r>
              <w:r w:rsidRPr="00E17D65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048" w:type="pct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6 шт по </w:t>
            </w:r>
            <w:r w:rsidRPr="00E17D65">
              <w:rPr>
                <w:bCs/>
                <w:color w:val="000000"/>
                <w:lang w:val="uk-UA"/>
              </w:rPr>
              <w:t>515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грн.</w:t>
            </w:r>
          </w:p>
        </w:tc>
        <w:tc>
          <w:tcPr>
            <w:tcW w:w="616" w:type="pct"/>
            <w:vAlign w:val="center"/>
          </w:tcPr>
          <w:p w:rsidR="007C6BEB" w:rsidRPr="00323BE7" w:rsidRDefault="007C6BEB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3090 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3090</w:t>
            </w:r>
          </w:p>
        </w:tc>
        <w:tc>
          <w:tcPr>
            <w:tcW w:w="64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5361B5" w:rsidTr="005C65AC">
        <w:trPr>
          <w:cantSplit/>
          <w:trHeight w:hRule="exact" w:val="1242"/>
        </w:trPr>
        <w:tc>
          <w:tcPr>
            <w:tcW w:w="295" w:type="pct"/>
            <w:vAlign w:val="center"/>
          </w:tcPr>
          <w:p w:rsidR="007C6BEB" w:rsidRPr="00323BE7" w:rsidRDefault="007C6BEB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1703" w:type="pct"/>
            <w:vAlign w:val="center"/>
          </w:tcPr>
          <w:p w:rsidR="007C6BEB" w:rsidRPr="00271BCB" w:rsidRDefault="007C6BEB" w:rsidP="00271BCB">
            <w:pPr>
              <w:rPr>
                <w:bCs/>
              </w:rPr>
            </w:pPr>
            <w:r w:rsidRPr="005C65AC">
              <w:rPr>
                <w:lang w:val="uk-UA"/>
              </w:rPr>
              <w:t>Закупівля дерев – саджанців  50   штук (липа дрібнолиста)</w:t>
            </w:r>
            <w:r w:rsidRPr="005C65AC">
              <w:rPr>
                <w:bCs/>
                <w:lang w:val="uk-UA"/>
              </w:rPr>
              <w:t xml:space="preserve"> </w:t>
            </w:r>
            <w:hyperlink r:id="rId8" w:history="1">
              <w:r w:rsidRPr="005C65AC">
                <w:rPr>
                  <w:rStyle w:val="Hyperlink"/>
                  <w:bCs/>
                  <w:lang w:val="uk-UA"/>
                </w:rPr>
                <w:t>http://dpolg.com.ua/index.php/dekorativnij-posadmaterial</w:t>
              </w:r>
            </w:hyperlink>
          </w:p>
          <w:p w:rsidR="007C6BEB" w:rsidRPr="00271BCB" w:rsidRDefault="007C6BEB" w:rsidP="00271BCB"/>
          <w:p w:rsidR="007C6BEB" w:rsidRDefault="007C6BEB" w:rsidP="00760AFE">
            <w:pPr>
              <w:rPr>
                <w:lang w:val="uk-UA"/>
              </w:rPr>
            </w:pPr>
          </w:p>
          <w:p w:rsidR="007C6BEB" w:rsidRPr="00271BC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1048" w:type="pct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5C65AC">
              <w:rPr>
                <w:bCs/>
                <w:lang w:val="uk-UA"/>
              </w:rPr>
              <w:t>1 дерево 60 грн.</w:t>
            </w:r>
          </w:p>
        </w:tc>
        <w:tc>
          <w:tcPr>
            <w:tcW w:w="616" w:type="pct"/>
            <w:vAlign w:val="center"/>
          </w:tcPr>
          <w:p w:rsidR="007C6BEB" w:rsidRPr="005C65AC" w:rsidRDefault="007C6BEB" w:rsidP="00760AFE">
            <w:pPr>
              <w:rPr>
                <w:bCs/>
                <w:lang w:val="uk-UA"/>
              </w:rPr>
            </w:pPr>
            <w:r w:rsidRPr="005C65AC">
              <w:rPr>
                <w:bCs/>
                <w:lang w:val="uk-UA"/>
              </w:rPr>
              <w:t>3000</w:t>
            </w: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91" w:type="pct"/>
            <w:vAlign w:val="center"/>
          </w:tcPr>
          <w:p w:rsidR="007C6BEB" w:rsidRPr="005C65AC" w:rsidRDefault="007C6BEB" w:rsidP="00760AFE">
            <w:pPr>
              <w:rPr>
                <w:bCs/>
                <w:color w:val="000000"/>
                <w:lang w:val="uk-UA"/>
              </w:rPr>
            </w:pPr>
            <w:r w:rsidRPr="005C65AC">
              <w:rPr>
                <w:bCs/>
                <w:color w:val="000000"/>
                <w:lang w:val="uk-UA"/>
              </w:rPr>
              <w:t>3000</w:t>
            </w: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5361B5" w:rsidTr="005C65AC">
        <w:trPr>
          <w:cantSplit/>
          <w:trHeight w:hRule="exact" w:val="1436"/>
        </w:trPr>
        <w:tc>
          <w:tcPr>
            <w:tcW w:w="295" w:type="pct"/>
            <w:vAlign w:val="center"/>
          </w:tcPr>
          <w:p w:rsidR="007C6BEB" w:rsidRPr="00323BE7" w:rsidRDefault="007C6BEB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lang w:val="uk-UA"/>
              </w:rPr>
            </w:pPr>
            <w:r>
              <w:rPr>
                <w:lang w:val="uk-UA"/>
              </w:rPr>
              <w:t>Закупівля  саджанці кущів козацького ялівцю 50 шт.</w:t>
            </w:r>
          </w:p>
          <w:p w:rsidR="007C6BEB" w:rsidRPr="00D41933" w:rsidRDefault="007C6BEB" w:rsidP="00760AFE">
            <w:pPr>
              <w:rPr>
                <w:bCs/>
                <w:lang w:val="uk-UA"/>
              </w:rPr>
            </w:pPr>
            <w:hyperlink r:id="rId9" w:history="1">
              <w:r w:rsidRPr="00DD12DD">
                <w:rPr>
                  <w:rStyle w:val="Hyperlink"/>
                  <w:bCs/>
                  <w:lang w:val="uk-UA"/>
                </w:rPr>
                <w:t>http://dpolg.com.ua/index.php/dekorativnij-posadmaterial</w:t>
              </w:r>
            </w:hyperlink>
          </w:p>
          <w:p w:rsidR="007C6BEB" w:rsidRPr="00D41933" w:rsidRDefault="007C6BEB" w:rsidP="00760AFE">
            <w:pPr>
              <w:rPr>
                <w:bCs/>
                <w:lang w:val="uk-UA"/>
              </w:rPr>
            </w:pPr>
          </w:p>
          <w:p w:rsidR="007C6BEB" w:rsidRPr="001F0B46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 кущ 50 грн</w:t>
            </w:r>
          </w:p>
          <w:p w:rsidR="007C6BEB" w:rsidRDefault="007C6BEB" w:rsidP="00760AFE">
            <w:pPr>
              <w:rPr>
                <w:bCs/>
                <w:lang w:val="en-US"/>
              </w:rPr>
            </w:pPr>
          </w:p>
          <w:p w:rsidR="007C6BEB" w:rsidRDefault="007C6BEB" w:rsidP="00760AFE">
            <w:pPr>
              <w:rPr>
                <w:bCs/>
                <w:lang w:val="en-US"/>
              </w:rPr>
            </w:pPr>
          </w:p>
          <w:p w:rsidR="007C6BEB" w:rsidRPr="001F0B46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2500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5C65AC">
        <w:trPr>
          <w:cantSplit/>
          <w:trHeight w:hRule="exact" w:val="1074"/>
        </w:trPr>
        <w:tc>
          <w:tcPr>
            <w:tcW w:w="295" w:type="pct"/>
            <w:vAlign w:val="center"/>
          </w:tcPr>
          <w:p w:rsidR="007C6BEB" w:rsidRPr="003F3422" w:rsidRDefault="007C6BEB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Бензин та  масло для мотокос, висоторізів  та бензопил  та  вивезення сміття на сміттєзвалище.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1048" w:type="pct"/>
            <w:vAlign w:val="center"/>
          </w:tcPr>
          <w:p w:rsidR="007C6BEB" w:rsidRPr="005C65AC" w:rsidRDefault="007C6BEB" w:rsidP="00760AFE">
            <w:pPr>
              <w:rPr>
                <w:bCs/>
                <w:lang w:val="uk-UA"/>
              </w:rPr>
            </w:pPr>
            <w:r w:rsidRPr="005C65AC">
              <w:rPr>
                <w:bCs/>
                <w:lang w:val="uk-UA"/>
              </w:rPr>
              <w:t xml:space="preserve">200 літрів по 30 грн </w:t>
            </w:r>
          </w:p>
        </w:tc>
        <w:tc>
          <w:tcPr>
            <w:tcW w:w="616" w:type="pct"/>
            <w:vAlign w:val="center"/>
          </w:tcPr>
          <w:p w:rsidR="007C6BEB" w:rsidRPr="005C65AC" w:rsidRDefault="007C6BEB" w:rsidP="00760AFE">
            <w:pPr>
              <w:rPr>
                <w:bCs/>
                <w:lang w:val="uk-UA"/>
              </w:rPr>
            </w:pPr>
            <w:r w:rsidRPr="005C65AC">
              <w:rPr>
                <w:bCs/>
                <w:lang w:val="uk-UA"/>
              </w:rPr>
              <w:t>6000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  <w:r w:rsidRPr="005C65AC">
              <w:rPr>
                <w:bCs/>
                <w:lang w:val="uk-UA"/>
              </w:rPr>
              <w:t>6000</w:t>
            </w: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  <w:p w:rsidR="007C6BEB" w:rsidRPr="005C65AC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5C65AC">
        <w:trPr>
          <w:cantSplit/>
          <w:trHeight w:hRule="exact" w:val="1436"/>
        </w:trPr>
        <w:tc>
          <w:tcPr>
            <w:tcW w:w="295" w:type="pct"/>
            <w:vAlign w:val="center"/>
          </w:tcPr>
          <w:p w:rsidR="007C6BEB" w:rsidRDefault="007C6BEB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1703" w:type="pct"/>
            <w:vAlign w:val="center"/>
          </w:tcPr>
          <w:p w:rsidR="007C6BEB" w:rsidRPr="00037FFE" w:rsidRDefault="007C6BEB" w:rsidP="00037FFE">
            <w:pPr>
              <w:rPr>
                <w:color w:val="000000"/>
                <w:lang w:val="uk-UA"/>
              </w:rPr>
            </w:pPr>
            <w:hyperlink r:id="rId10" w:history="1">
              <w:r w:rsidRPr="00037FFE">
                <w:rPr>
                  <w:color w:val="000000"/>
                  <w:sz w:val="23"/>
                  <w:szCs w:val="23"/>
                  <w:shd w:val="clear" w:color="auto" w:fill="FFFFFF"/>
                  <w:lang w:val="uk-UA"/>
                </w:rPr>
                <w:t xml:space="preserve">Гербіцид Харнес 20 л, </w:t>
              </w:r>
              <w:r w:rsidRPr="00037FFE">
                <w:rPr>
                  <w:color w:val="000000"/>
                  <w:sz w:val="23"/>
                  <w:szCs w:val="23"/>
                  <w:shd w:val="clear" w:color="auto" w:fill="FFFFFF"/>
                </w:rPr>
                <w:t>Monsanto</w:t>
              </w:r>
            </w:hyperlink>
            <w:r w:rsidRPr="00037FFE">
              <w:rPr>
                <w:color w:val="000000"/>
                <w:lang w:val="uk-UA"/>
              </w:rPr>
              <w:t xml:space="preserve">  для знищення дикорослих кущів.</w:t>
            </w:r>
          </w:p>
          <w:p w:rsidR="007C6BEB" w:rsidRPr="005C65AC" w:rsidRDefault="007C6BEB" w:rsidP="00760AFE">
            <w:pPr>
              <w:rPr>
                <w:bCs/>
                <w:color w:val="000000"/>
                <w:lang w:val="uk-UA"/>
              </w:rPr>
            </w:pPr>
            <w:hyperlink r:id="rId11" w:history="1">
              <w:r w:rsidRPr="00F25A4C">
                <w:rPr>
                  <w:color w:val="0000FF"/>
                  <w:u w:val="single"/>
                </w:rPr>
                <w:t>https</w:t>
              </w:r>
              <w:r w:rsidRPr="00F25A4C">
                <w:rPr>
                  <w:color w:val="0000FF"/>
                  <w:u w:val="single"/>
                  <w:lang w:val="uk-UA"/>
                </w:rPr>
                <w:t>://</w:t>
              </w:r>
              <w:r w:rsidRPr="00F25A4C">
                <w:rPr>
                  <w:color w:val="0000FF"/>
                  <w:u w:val="single"/>
                </w:rPr>
                <w:t>vseroste</w:t>
              </w:r>
              <w:r w:rsidRPr="00F25A4C">
                <w:rPr>
                  <w:color w:val="0000FF"/>
                  <w:u w:val="single"/>
                  <w:lang w:val="uk-UA"/>
                </w:rPr>
                <w:t>.</w:t>
              </w:r>
              <w:r w:rsidRPr="00F25A4C">
                <w:rPr>
                  <w:color w:val="0000FF"/>
                  <w:u w:val="single"/>
                </w:rPr>
                <w:t>com</w:t>
              </w:r>
              <w:r w:rsidRPr="00F25A4C">
                <w:rPr>
                  <w:color w:val="0000FF"/>
                  <w:u w:val="single"/>
                  <w:lang w:val="uk-UA"/>
                </w:rPr>
                <w:t>.</w:t>
              </w:r>
              <w:r w:rsidRPr="00F25A4C">
                <w:rPr>
                  <w:color w:val="0000FF"/>
                  <w:u w:val="single"/>
                </w:rPr>
                <w:t>ua</w:t>
              </w:r>
              <w:r w:rsidRPr="00F25A4C">
                <w:rPr>
                  <w:color w:val="0000FF"/>
                  <w:u w:val="single"/>
                  <w:lang w:val="uk-UA"/>
                </w:rPr>
                <w:t>/</w:t>
              </w:r>
              <w:r w:rsidRPr="00F25A4C">
                <w:rPr>
                  <w:color w:val="0000FF"/>
                  <w:u w:val="single"/>
                </w:rPr>
                <w:t>vid</w:t>
              </w:r>
              <w:r w:rsidRPr="00F25A4C">
                <w:rPr>
                  <w:color w:val="0000FF"/>
                  <w:u w:val="single"/>
                  <w:lang w:val="uk-UA"/>
                </w:rPr>
                <w:t>-</w:t>
              </w:r>
              <w:r w:rsidRPr="00F25A4C">
                <w:rPr>
                  <w:color w:val="0000FF"/>
                  <w:u w:val="single"/>
                </w:rPr>
                <w:t>burianiv</w:t>
              </w:r>
              <w:r w:rsidRPr="00F25A4C">
                <w:rPr>
                  <w:color w:val="0000FF"/>
                  <w:u w:val="single"/>
                  <w:lang w:val="uk-UA"/>
                </w:rPr>
                <w:t>-</w:t>
              </w:r>
              <w:r w:rsidRPr="00F25A4C">
                <w:rPr>
                  <w:color w:val="0000FF"/>
                  <w:u w:val="single"/>
                </w:rPr>
                <w:t>gerbitsidi</w:t>
              </w:r>
              <w:r w:rsidRPr="00F25A4C">
                <w:rPr>
                  <w:color w:val="0000FF"/>
                  <w:u w:val="single"/>
                  <w:lang w:val="uk-UA"/>
                </w:rPr>
                <w:t>-68</w:t>
              </w:r>
            </w:hyperlink>
            <w:r>
              <w:rPr>
                <w:lang w:val="uk-UA"/>
              </w:rPr>
              <w:t xml:space="preserve"> з доставкою 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  літрів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11000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11000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F25A4C">
        <w:trPr>
          <w:cantSplit/>
          <w:trHeight w:hRule="exact" w:val="1402"/>
        </w:trPr>
        <w:tc>
          <w:tcPr>
            <w:tcW w:w="295" w:type="pct"/>
            <w:vAlign w:val="center"/>
          </w:tcPr>
          <w:p w:rsidR="007C6BEB" w:rsidRDefault="007C6BEB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промоцій них заходів (друк листівок  100 шт., оголошення в  соцмережах,на сайті  міськради)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шт х 5 грн.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</w:t>
            </w:r>
          </w:p>
        </w:tc>
      </w:tr>
      <w:tr w:rsidR="007C6BEB" w:rsidRPr="00323BE7" w:rsidTr="00F25A4C">
        <w:trPr>
          <w:cantSplit/>
          <w:trHeight w:hRule="exact" w:val="1402"/>
        </w:trPr>
        <w:tc>
          <w:tcPr>
            <w:tcW w:w="295" w:type="pct"/>
            <w:vAlign w:val="center"/>
          </w:tcPr>
          <w:p w:rsidR="007C6BEB" w:rsidRDefault="007C6BEB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1703" w:type="pct"/>
            <w:vAlign w:val="center"/>
          </w:tcPr>
          <w:p w:rsidR="007C6BEB" w:rsidRPr="00F25A4C" w:rsidRDefault="007C6BEB" w:rsidP="00760A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двох толок  (прибирання сміття, вирубка кущової порослі, викос та прибирання рослинної порослі)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Витрати часу 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120 люд/год х28,31 грн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3398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3398</w:t>
            </w:r>
          </w:p>
        </w:tc>
      </w:tr>
      <w:tr w:rsidR="007C6BEB" w:rsidRPr="00EE0260" w:rsidTr="00EE0260">
        <w:trPr>
          <w:cantSplit/>
          <w:trHeight w:hRule="exact" w:val="1308"/>
        </w:trPr>
        <w:tc>
          <w:tcPr>
            <w:tcW w:w="295" w:type="pct"/>
            <w:vAlign w:val="center"/>
          </w:tcPr>
          <w:p w:rsidR="007C6BEB" w:rsidRDefault="007C6BEB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1703" w:type="pct"/>
            <w:vAlign w:val="center"/>
          </w:tcPr>
          <w:p w:rsidR="007C6BEB" w:rsidRPr="00EE0260" w:rsidRDefault="007C6BEB" w:rsidP="00760A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 робіт з інвентаризації могил   з  фото фіксацією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Витрати часу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 люд/год х28,31 грн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2265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2265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EE0260" w:rsidTr="00E6286A">
        <w:trPr>
          <w:cantSplit/>
          <w:trHeight w:hRule="exact" w:val="1653"/>
        </w:trPr>
        <w:tc>
          <w:tcPr>
            <w:tcW w:w="295" w:type="pct"/>
            <w:vAlign w:val="center"/>
          </w:tcPr>
          <w:p w:rsidR="007C6BEB" w:rsidRDefault="007C6BEB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Замовлення та в</w:t>
            </w:r>
            <w:r>
              <w:rPr>
                <w:color w:val="212529"/>
                <w:shd w:val="clear" w:color="auto" w:fill="FFFFFF"/>
              </w:rPr>
              <w:t>станов</w:t>
            </w:r>
            <w:r>
              <w:rPr>
                <w:color w:val="212529"/>
                <w:shd w:val="clear" w:color="auto" w:fill="FFFFFF"/>
                <w:lang w:val="uk-UA"/>
              </w:rPr>
              <w:t>лення</w:t>
            </w:r>
            <w:r w:rsidRPr="005974B6">
              <w:rPr>
                <w:color w:val="212529"/>
                <w:shd w:val="clear" w:color="auto" w:fill="FFFFFF"/>
              </w:rPr>
              <w:t xml:space="preserve"> стенд</w:t>
            </w:r>
            <w:r>
              <w:rPr>
                <w:color w:val="212529"/>
                <w:shd w:val="clear" w:color="auto" w:fill="FFFFFF"/>
                <w:lang w:val="uk-UA"/>
              </w:rPr>
              <w:t>у</w:t>
            </w:r>
            <w:r>
              <w:rPr>
                <w:color w:val="212529"/>
                <w:shd w:val="clear" w:color="auto" w:fill="FFFFFF"/>
              </w:rPr>
              <w:t xml:space="preserve"> з інформацією про кладовище</w:t>
            </w:r>
            <w:r>
              <w:rPr>
                <w:color w:val="212529"/>
                <w:shd w:val="clear" w:color="auto" w:fill="FFFFFF"/>
                <w:lang w:val="uk-UA"/>
              </w:rPr>
              <w:t xml:space="preserve">  в  статусі парково-меморіального скверу  пам‛яті.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6BEB" w:rsidRDefault="007C6BEB" w:rsidP="00760AFE">
            <w:pPr>
              <w:rPr>
                <w:color w:val="000000"/>
                <w:lang w:val="uk-UA"/>
              </w:rPr>
            </w:pPr>
            <w:hyperlink r:id="rId12" w:history="1">
              <w:r w:rsidRPr="001B4DAE">
                <w:rPr>
                  <w:color w:val="0000FF"/>
                  <w:u w:val="single"/>
                </w:rPr>
                <w:t>https</w:t>
              </w:r>
              <w:r w:rsidRPr="001B4DAE">
                <w:rPr>
                  <w:color w:val="0000FF"/>
                  <w:u w:val="single"/>
                  <w:lang w:val="uk-UA"/>
                </w:rPr>
                <w:t>://</w:t>
              </w:r>
              <w:r w:rsidRPr="001B4DAE">
                <w:rPr>
                  <w:color w:val="0000FF"/>
                  <w:u w:val="single"/>
                </w:rPr>
                <w:t>eugenia</w:t>
              </w:r>
              <w:r w:rsidRPr="001B4DAE">
                <w:rPr>
                  <w:color w:val="0000FF"/>
                  <w:u w:val="single"/>
                  <w:lang w:val="uk-UA"/>
                </w:rPr>
                <w:t>.</w:t>
              </w:r>
              <w:r w:rsidRPr="001B4DAE">
                <w:rPr>
                  <w:color w:val="0000FF"/>
                  <w:u w:val="single"/>
                </w:rPr>
                <w:t>prom</w:t>
              </w:r>
              <w:r w:rsidRPr="001B4DAE">
                <w:rPr>
                  <w:color w:val="0000FF"/>
                  <w:u w:val="single"/>
                  <w:lang w:val="uk-UA"/>
                </w:rPr>
                <w:t>.</w:t>
              </w:r>
              <w:r w:rsidRPr="001B4DAE">
                <w:rPr>
                  <w:color w:val="0000FF"/>
                  <w:u w:val="single"/>
                </w:rPr>
                <w:t>ua</w:t>
              </w:r>
              <w:r w:rsidRPr="001B4DAE">
                <w:rPr>
                  <w:color w:val="0000FF"/>
                  <w:u w:val="single"/>
                  <w:lang w:val="uk-UA"/>
                </w:rPr>
                <w:t>/</w:t>
              </w:r>
              <w:r w:rsidRPr="001B4DAE">
                <w:rPr>
                  <w:color w:val="0000FF"/>
                  <w:u w:val="single"/>
                </w:rPr>
                <w:t>p</w:t>
              </w:r>
              <w:r w:rsidRPr="001B4DAE">
                <w:rPr>
                  <w:color w:val="0000FF"/>
                  <w:u w:val="single"/>
                  <w:lang w:val="uk-UA"/>
                </w:rPr>
                <w:t>863550170-</w:t>
              </w:r>
              <w:r w:rsidRPr="001B4DAE">
                <w:rPr>
                  <w:color w:val="0000FF"/>
                  <w:u w:val="single"/>
                </w:rPr>
                <w:t>stend</w:t>
              </w:r>
              <w:r w:rsidRPr="001B4DAE">
                <w:rPr>
                  <w:color w:val="0000FF"/>
                  <w:u w:val="single"/>
                  <w:lang w:val="uk-UA"/>
                </w:rPr>
                <w:t>-</w:t>
              </w:r>
              <w:r w:rsidRPr="001B4DAE">
                <w:rPr>
                  <w:color w:val="0000FF"/>
                  <w:u w:val="single"/>
                </w:rPr>
                <w:t>kropivnitskij</w:t>
              </w:r>
              <w:r w:rsidRPr="001B4DAE">
                <w:rPr>
                  <w:color w:val="0000FF"/>
                  <w:u w:val="single"/>
                  <w:lang w:val="uk-UA"/>
                </w:rPr>
                <w:t>.</w:t>
              </w:r>
              <w:r w:rsidRPr="001B4DAE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1  шт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4800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4800</w:t>
            </w:r>
          </w:p>
        </w:tc>
        <w:tc>
          <w:tcPr>
            <w:tcW w:w="648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EE0260" w:rsidTr="005C65AC">
        <w:trPr>
          <w:cantSplit/>
          <w:trHeight w:hRule="exact" w:val="1266"/>
        </w:trPr>
        <w:tc>
          <w:tcPr>
            <w:tcW w:w="295" w:type="pct"/>
            <w:vAlign w:val="center"/>
          </w:tcPr>
          <w:p w:rsidR="007C6BEB" w:rsidRDefault="007C6BEB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11. 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Витрати по доставці саджанців (оренда автомобіля) та проїзд  220 км 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25л дизельного палива 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750</w:t>
            </w:r>
          </w:p>
        </w:tc>
      </w:tr>
      <w:tr w:rsidR="007C6BEB" w:rsidRPr="00EE0260" w:rsidTr="00271BCB">
        <w:trPr>
          <w:cantSplit/>
          <w:trHeight w:hRule="exact" w:val="2086"/>
        </w:trPr>
        <w:tc>
          <w:tcPr>
            <w:tcW w:w="295" w:type="pct"/>
            <w:vAlign w:val="center"/>
          </w:tcPr>
          <w:p w:rsidR="007C6BEB" w:rsidRDefault="007C6BEB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1703" w:type="pct"/>
            <w:vAlign w:val="center"/>
          </w:tcPr>
          <w:p w:rsidR="007C6BEB" w:rsidRDefault="007C6BEB" w:rsidP="00760AFE">
            <w:pPr>
              <w:rPr>
                <w:lang w:val="uk-UA"/>
              </w:rPr>
            </w:pPr>
            <w:r>
              <w:rPr>
                <w:lang w:val="uk-UA"/>
              </w:rPr>
              <w:t>Придбання мішків (100 шт), рукавиць (200 шт) для двох толок</w:t>
            </w:r>
          </w:p>
        </w:tc>
        <w:tc>
          <w:tcPr>
            <w:tcW w:w="1048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Мішки 100шт х 5 грн 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Рукавиці 200 шт х10 грн </w:t>
            </w:r>
          </w:p>
        </w:tc>
        <w:tc>
          <w:tcPr>
            <w:tcW w:w="616" w:type="pct"/>
            <w:vAlign w:val="center"/>
          </w:tcPr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</w:t>
            </w:r>
          </w:p>
        </w:tc>
        <w:tc>
          <w:tcPr>
            <w:tcW w:w="691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</w:tcPr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</w:t>
            </w: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  <w:p w:rsidR="007C6BEB" w:rsidRDefault="007C6BEB" w:rsidP="00760AFE">
            <w:pPr>
              <w:rPr>
                <w:bCs/>
                <w:lang w:val="uk-UA"/>
              </w:rPr>
            </w:pPr>
          </w:p>
        </w:tc>
      </w:tr>
      <w:tr w:rsidR="007C6BEB" w:rsidRPr="00323BE7" w:rsidTr="00E17D65">
        <w:trPr>
          <w:cantSplit/>
          <w:trHeight w:hRule="exact" w:val="400"/>
        </w:trPr>
        <w:tc>
          <w:tcPr>
            <w:tcW w:w="1998" w:type="pct"/>
            <w:gridSpan w:val="2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Всього:</w:t>
            </w:r>
          </w:p>
        </w:tc>
        <w:tc>
          <w:tcPr>
            <w:tcW w:w="1048" w:type="pct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</w:p>
        </w:tc>
        <w:tc>
          <w:tcPr>
            <w:tcW w:w="616" w:type="pct"/>
            <w:vAlign w:val="center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80303</w:t>
            </w:r>
          </w:p>
        </w:tc>
        <w:tc>
          <w:tcPr>
            <w:tcW w:w="688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70890</w:t>
            </w:r>
          </w:p>
        </w:tc>
        <w:tc>
          <w:tcPr>
            <w:tcW w:w="651" w:type="pct"/>
          </w:tcPr>
          <w:p w:rsidR="007C6BEB" w:rsidRPr="00323BE7" w:rsidRDefault="007C6BEB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9413</w:t>
            </w:r>
          </w:p>
        </w:tc>
      </w:tr>
    </w:tbl>
    <w:p w:rsidR="007C6BEB" w:rsidRDefault="007C6BEB" w:rsidP="00060FBE">
      <w:pPr>
        <w:rPr>
          <w:lang w:val="uk-UA"/>
        </w:rPr>
      </w:pPr>
    </w:p>
    <w:p w:rsidR="007C6BEB" w:rsidRDefault="007C6BEB" w:rsidP="00060FBE">
      <w:pPr>
        <w:rPr>
          <w:bCs/>
          <w:sz w:val="22"/>
          <w:szCs w:val="22"/>
          <w:lang w:val="uk-UA"/>
        </w:rPr>
      </w:pPr>
    </w:p>
    <w:p w:rsidR="007C6BEB" w:rsidRDefault="007C6BEB" w:rsidP="00060FBE">
      <w:pPr>
        <w:rPr>
          <w:bCs/>
          <w:sz w:val="22"/>
          <w:szCs w:val="22"/>
          <w:lang w:val="uk-UA"/>
        </w:rPr>
      </w:pPr>
    </w:p>
    <w:p w:rsidR="007C6BEB" w:rsidRDefault="007C6BEB" w:rsidP="00060FBE">
      <w:pPr>
        <w:rPr>
          <w:bCs/>
          <w:sz w:val="22"/>
          <w:szCs w:val="22"/>
          <w:lang w:val="uk-UA"/>
        </w:rPr>
      </w:pPr>
    </w:p>
    <w:p w:rsidR="007C6BEB" w:rsidRDefault="007C6BEB" w:rsidP="00060FBE">
      <w:pPr>
        <w:ind w:left="6838"/>
        <w:rPr>
          <w:lang w:val="uk-UA"/>
        </w:rPr>
      </w:pPr>
    </w:p>
    <w:p w:rsidR="007C6BEB" w:rsidRDefault="007C6BEB" w:rsidP="00060FBE">
      <w:pPr>
        <w:ind w:left="6838"/>
        <w:rPr>
          <w:lang w:val="uk-UA"/>
        </w:rPr>
      </w:pPr>
    </w:p>
    <w:p w:rsidR="007C6BEB" w:rsidRDefault="007C6BEB" w:rsidP="00060FBE">
      <w:pPr>
        <w:ind w:left="6838"/>
        <w:rPr>
          <w:lang w:val="uk-UA"/>
        </w:rPr>
      </w:pPr>
    </w:p>
    <w:p w:rsidR="007C6BEB" w:rsidRDefault="007C6BEB" w:rsidP="00060FBE">
      <w:pPr>
        <w:autoSpaceDE w:val="0"/>
        <w:autoSpaceDN w:val="0"/>
        <w:adjustRightInd w:val="0"/>
        <w:ind w:firstLine="5103"/>
        <w:rPr>
          <w:color w:val="000000"/>
          <w:lang w:val="uk-UA" w:eastAsia="en-US"/>
        </w:rPr>
      </w:pPr>
    </w:p>
    <w:p w:rsidR="007C6BEB" w:rsidRDefault="007C6BEB" w:rsidP="00060FBE">
      <w:pPr>
        <w:autoSpaceDE w:val="0"/>
        <w:autoSpaceDN w:val="0"/>
        <w:adjustRightInd w:val="0"/>
        <w:ind w:firstLine="5103"/>
        <w:rPr>
          <w:color w:val="000000"/>
          <w:lang w:val="uk-UA" w:eastAsia="en-US"/>
        </w:rPr>
      </w:pPr>
    </w:p>
    <w:p w:rsidR="007C6BEB" w:rsidRDefault="007C6BEB"/>
    <w:sectPr w:rsidR="007C6BEB" w:rsidSect="00A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EB" w:rsidRDefault="007C6BEB" w:rsidP="002F0B49">
      <w:r>
        <w:separator/>
      </w:r>
    </w:p>
  </w:endnote>
  <w:endnote w:type="continuationSeparator" w:id="0">
    <w:p w:rsidR="007C6BEB" w:rsidRDefault="007C6BEB" w:rsidP="002F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EB" w:rsidRDefault="007C6BEB" w:rsidP="002F0B49">
      <w:r>
        <w:separator/>
      </w:r>
    </w:p>
  </w:footnote>
  <w:footnote w:type="continuationSeparator" w:id="0">
    <w:p w:rsidR="007C6BEB" w:rsidRDefault="007C6BEB" w:rsidP="002F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F67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B47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A4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6CF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66D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D47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A8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7A9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8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54C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244BC"/>
    <w:multiLevelType w:val="hybridMultilevel"/>
    <w:tmpl w:val="3A94C3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27142E"/>
    <w:multiLevelType w:val="hybridMultilevel"/>
    <w:tmpl w:val="59F43ECE"/>
    <w:lvl w:ilvl="0" w:tplc="042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2261AE"/>
    <w:multiLevelType w:val="hybridMultilevel"/>
    <w:tmpl w:val="2B4A05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42B45B0"/>
    <w:multiLevelType w:val="hybridMultilevel"/>
    <w:tmpl w:val="5F9A13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779F8"/>
    <w:multiLevelType w:val="hybridMultilevel"/>
    <w:tmpl w:val="E48431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9F2EDA"/>
    <w:multiLevelType w:val="hybridMultilevel"/>
    <w:tmpl w:val="2746EC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0628FA"/>
    <w:multiLevelType w:val="hybridMultilevel"/>
    <w:tmpl w:val="95961E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BE"/>
    <w:rsid w:val="00002A54"/>
    <w:rsid w:val="00005854"/>
    <w:rsid w:val="0000758C"/>
    <w:rsid w:val="0003686F"/>
    <w:rsid w:val="00037FFE"/>
    <w:rsid w:val="00043814"/>
    <w:rsid w:val="0004387F"/>
    <w:rsid w:val="00060180"/>
    <w:rsid w:val="00060FBE"/>
    <w:rsid w:val="00064163"/>
    <w:rsid w:val="000728CA"/>
    <w:rsid w:val="000D041B"/>
    <w:rsid w:val="000D2DD8"/>
    <w:rsid w:val="000E4E1D"/>
    <w:rsid w:val="00132D8E"/>
    <w:rsid w:val="0016551C"/>
    <w:rsid w:val="001814CA"/>
    <w:rsid w:val="001B4DAE"/>
    <w:rsid w:val="001E2689"/>
    <w:rsid w:val="001F0B46"/>
    <w:rsid w:val="00271BCB"/>
    <w:rsid w:val="002B0B27"/>
    <w:rsid w:val="002B5AFC"/>
    <w:rsid w:val="002C19BF"/>
    <w:rsid w:val="002D5097"/>
    <w:rsid w:val="002F0B49"/>
    <w:rsid w:val="0030711D"/>
    <w:rsid w:val="00323BE7"/>
    <w:rsid w:val="00327AD5"/>
    <w:rsid w:val="00342895"/>
    <w:rsid w:val="00382A74"/>
    <w:rsid w:val="003A58E9"/>
    <w:rsid w:val="003A656C"/>
    <w:rsid w:val="003F3422"/>
    <w:rsid w:val="00410E5C"/>
    <w:rsid w:val="00447099"/>
    <w:rsid w:val="0045388E"/>
    <w:rsid w:val="00490353"/>
    <w:rsid w:val="004C7DE6"/>
    <w:rsid w:val="004D352A"/>
    <w:rsid w:val="004E31D3"/>
    <w:rsid w:val="005361B5"/>
    <w:rsid w:val="005605B5"/>
    <w:rsid w:val="00567A62"/>
    <w:rsid w:val="00582866"/>
    <w:rsid w:val="005974B6"/>
    <w:rsid w:val="005C65AC"/>
    <w:rsid w:val="005E56AA"/>
    <w:rsid w:val="00620221"/>
    <w:rsid w:val="00661829"/>
    <w:rsid w:val="00677D71"/>
    <w:rsid w:val="006F7560"/>
    <w:rsid w:val="007106BB"/>
    <w:rsid w:val="00760AFE"/>
    <w:rsid w:val="00792E02"/>
    <w:rsid w:val="007B786B"/>
    <w:rsid w:val="007C3D2F"/>
    <w:rsid w:val="007C6BEB"/>
    <w:rsid w:val="007F4384"/>
    <w:rsid w:val="00860B42"/>
    <w:rsid w:val="008841A6"/>
    <w:rsid w:val="008B1688"/>
    <w:rsid w:val="008D25C7"/>
    <w:rsid w:val="009027BD"/>
    <w:rsid w:val="009240F9"/>
    <w:rsid w:val="00932CA5"/>
    <w:rsid w:val="0097354A"/>
    <w:rsid w:val="00984648"/>
    <w:rsid w:val="009B4CC9"/>
    <w:rsid w:val="009C336F"/>
    <w:rsid w:val="009D5507"/>
    <w:rsid w:val="00A92A57"/>
    <w:rsid w:val="00AA55E1"/>
    <w:rsid w:val="00AB2622"/>
    <w:rsid w:val="00AB30A7"/>
    <w:rsid w:val="00B139F1"/>
    <w:rsid w:val="00B13A79"/>
    <w:rsid w:val="00B348B9"/>
    <w:rsid w:val="00B3512D"/>
    <w:rsid w:val="00B446E1"/>
    <w:rsid w:val="00B572C0"/>
    <w:rsid w:val="00C144E0"/>
    <w:rsid w:val="00C36FA2"/>
    <w:rsid w:val="00C65BE5"/>
    <w:rsid w:val="00CB2219"/>
    <w:rsid w:val="00CF5A35"/>
    <w:rsid w:val="00D278DC"/>
    <w:rsid w:val="00D41933"/>
    <w:rsid w:val="00D51D30"/>
    <w:rsid w:val="00D837EB"/>
    <w:rsid w:val="00DD12DD"/>
    <w:rsid w:val="00DD39D1"/>
    <w:rsid w:val="00DD5ECF"/>
    <w:rsid w:val="00DE0921"/>
    <w:rsid w:val="00E00778"/>
    <w:rsid w:val="00E06874"/>
    <w:rsid w:val="00E124FB"/>
    <w:rsid w:val="00E17D65"/>
    <w:rsid w:val="00E21D29"/>
    <w:rsid w:val="00E30D05"/>
    <w:rsid w:val="00E363AC"/>
    <w:rsid w:val="00E50930"/>
    <w:rsid w:val="00E5151D"/>
    <w:rsid w:val="00E6286A"/>
    <w:rsid w:val="00E80853"/>
    <w:rsid w:val="00E837B9"/>
    <w:rsid w:val="00E91E77"/>
    <w:rsid w:val="00E975BC"/>
    <w:rsid w:val="00EE0260"/>
    <w:rsid w:val="00F120F3"/>
    <w:rsid w:val="00F25A4C"/>
    <w:rsid w:val="00F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1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106B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D39D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D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9D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E2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B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B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F0B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B4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lg.com.ua/index.php/dekorativnij-posadmater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.ua/p455247846-urna-dlya-musora.html" TargetMode="External"/><Relationship Id="rId12" Type="http://schemas.openxmlformats.org/officeDocument/2006/relationships/hyperlink" Target="https://eugenia.prom.ua/p863550170-stend-kropivnitsk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roste.com.ua/vid-burianiv-gerbitsidi-6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seroste.com.ua/gerbitsid-harnes-20-l-monsa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olg.com.ua/index.php/dekorativnij-posadmater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7</Pages>
  <Words>13795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Сойченко</dc:creator>
  <cp:keywords/>
  <dc:description/>
  <cp:lastModifiedBy>Школа</cp:lastModifiedBy>
  <cp:revision>25</cp:revision>
  <dcterms:created xsi:type="dcterms:W3CDTF">2020-07-06T07:27:00Z</dcterms:created>
  <dcterms:modified xsi:type="dcterms:W3CDTF">2021-04-20T05:56:00Z</dcterms:modified>
</cp:coreProperties>
</file>